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0B" w:rsidRPr="0030780B" w:rsidRDefault="0030780B">
      <w:pPr>
        <w:rPr>
          <w:sz w:val="4"/>
          <w:szCs w:val="4"/>
        </w:rPr>
      </w:pPr>
      <w:bookmarkStart w:id="0" w:name="_GoBack"/>
      <w:bookmarkEnd w:id="0"/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694"/>
        <w:gridCol w:w="992"/>
        <w:gridCol w:w="2126"/>
        <w:gridCol w:w="992"/>
        <w:gridCol w:w="2127"/>
        <w:gridCol w:w="2126"/>
      </w:tblGrid>
      <w:tr w:rsidR="00C5655D" w:rsidRPr="00D74038" w:rsidTr="008A5F0A">
        <w:trPr>
          <w:trHeight w:val="719"/>
        </w:trPr>
        <w:tc>
          <w:tcPr>
            <w:tcW w:w="534" w:type="dxa"/>
            <w:shd w:val="clear" w:color="auto" w:fill="D9D9D9"/>
          </w:tcPr>
          <w:p w:rsidR="00C5655D" w:rsidRPr="00D74038" w:rsidRDefault="00C5655D" w:rsidP="00595E87">
            <w:pPr>
              <w:spacing w:after="0" w:line="240" w:lineRule="auto"/>
              <w:rPr>
                <w:sz w:val="18"/>
                <w:szCs w:val="18"/>
              </w:rPr>
            </w:pPr>
            <w:r w:rsidRPr="00D74038">
              <w:rPr>
                <w:b/>
                <w:sz w:val="18"/>
                <w:szCs w:val="18"/>
              </w:rPr>
              <w:t>Lfd. Nr.</w:t>
            </w:r>
          </w:p>
        </w:tc>
        <w:tc>
          <w:tcPr>
            <w:tcW w:w="4110" w:type="dxa"/>
            <w:shd w:val="clear" w:color="auto" w:fill="D9D9D9"/>
          </w:tcPr>
          <w:p w:rsidR="00C5655D" w:rsidRPr="00D74038" w:rsidRDefault="00C5655D" w:rsidP="00595E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74038">
              <w:rPr>
                <w:b/>
                <w:sz w:val="18"/>
                <w:szCs w:val="18"/>
              </w:rPr>
              <w:t>Name, Vorname und Anschrift</w:t>
            </w:r>
          </w:p>
          <w:p w:rsidR="00C5655D" w:rsidRPr="00D74038" w:rsidRDefault="00C5655D" w:rsidP="00595E87">
            <w:pPr>
              <w:spacing w:after="0" w:line="240" w:lineRule="auto"/>
              <w:rPr>
                <w:sz w:val="18"/>
                <w:szCs w:val="18"/>
              </w:rPr>
            </w:pPr>
            <w:r w:rsidRPr="00D74038">
              <w:rPr>
                <w:sz w:val="18"/>
                <w:szCs w:val="18"/>
              </w:rPr>
              <w:t xml:space="preserve">der teilnehmenden Person </w:t>
            </w:r>
          </w:p>
          <w:p w:rsidR="00C5655D" w:rsidRPr="00D74038" w:rsidRDefault="00C5655D" w:rsidP="00595E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9D9D9"/>
          </w:tcPr>
          <w:p w:rsidR="00794DDE" w:rsidRPr="00D74038" w:rsidRDefault="00C5655D" w:rsidP="00FF15BC">
            <w:pPr>
              <w:spacing w:after="0" w:line="240" w:lineRule="auto"/>
              <w:rPr>
                <w:sz w:val="18"/>
                <w:szCs w:val="18"/>
              </w:rPr>
            </w:pPr>
            <w:r w:rsidRPr="00D74038">
              <w:rPr>
                <w:b/>
                <w:sz w:val="18"/>
                <w:szCs w:val="18"/>
              </w:rPr>
              <w:t>Name und Land der Organisation</w:t>
            </w:r>
            <w:r w:rsidRPr="00D74038">
              <w:rPr>
                <w:sz w:val="18"/>
                <w:szCs w:val="18"/>
              </w:rPr>
              <w:t xml:space="preserve">, für die die Person an der Veranstaltung </w:t>
            </w:r>
            <w:r w:rsidR="005C6916" w:rsidRPr="00D74038">
              <w:rPr>
                <w:sz w:val="18"/>
                <w:szCs w:val="18"/>
              </w:rPr>
              <w:t>teilnimmt</w:t>
            </w:r>
            <w:r w:rsidR="00FF15BC" w:rsidRPr="00D74038">
              <w:rPr>
                <w:sz w:val="18"/>
                <w:szCs w:val="18"/>
              </w:rPr>
              <w:t xml:space="preserve"> </w:t>
            </w:r>
            <w:r w:rsidR="00794DDE" w:rsidRPr="00D74038">
              <w:rPr>
                <w:sz w:val="18"/>
                <w:szCs w:val="18"/>
              </w:rPr>
              <w:t>(falls zutreffend)</w:t>
            </w:r>
          </w:p>
        </w:tc>
        <w:tc>
          <w:tcPr>
            <w:tcW w:w="992" w:type="dxa"/>
            <w:shd w:val="clear" w:color="auto" w:fill="D9D9D9"/>
          </w:tcPr>
          <w:p w:rsidR="00C5655D" w:rsidRPr="00D74038" w:rsidRDefault="00C5655D" w:rsidP="00595E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74038">
              <w:rPr>
                <w:b/>
                <w:sz w:val="18"/>
                <w:szCs w:val="18"/>
              </w:rPr>
              <w:t>EO</w:t>
            </w:r>
            <w:r w:rsidR="00151B8D" w:rsidRPr="00D74038">
              <w:rPr>
                <w:b/>
                <w:sz w:val="18"/>
                <w:szCs w:val="18"/>
              </w:rPr>
              <w:t>-</w:t>
            </w:r>
            <w:r w:rsidRPr="00D74038">
              <w:rPr>
                <w:b/>
                <w:sz w:val="18"/>
                <w:szCs w:val="18"/>
              </w:rPr>
              <w:t>/AO-</w:t>
            </w:r>
            <w:r w:rsidR="00151B8D" w:rsidRPr="00D74038">
              <w:rPr>
                <w:b/>
                <w:sz w:val="18"/>
                <w:szCs w:val="18"/>
              </w:rPr>
              <w:t xml:space="preserve"> oder</w:t>
            </w:r>
            <w:r w:rsidRPr="00D74038">
              <w:rPr>
                <w:b/>
                <w:sz w:val="18"/>
                <w:szCs w:val="18"/>
              </w:rPr>
              <w:t xml:space="preserve"> </w:t>
            </w:r>
          </w:p>
          <w:p w:rsidR="00C5655D" w:rsidRPr="00D74038" w:rsidRDefault="00FF15BC" w:rsidP="00FF15BC">
            <w:pPr>
              <w:spacing w:after="0" w:line="240" w:lineRule="auto"/>
              <w:rPr>
                <w:sz w:val="18"/>
                <w:szCs w:val="18"/>
              </w:rPr>
            </w:pPr>
            <w:r w:rsidRPr="00D74038">
              <w:rPr>
                <w:b/>
                <w:sz w:val="18"/>
                <w:szCs w:val="18"/>
              </w:rPr>
              <w:t>EP-Nr.</w:t>
            </w:r>
          </w:p>
        </w:tc>
        <w:tc>
          <w:tcPr>
            <w:tcW w:w="2126" w:type="dxa"/>
            <w:shd w:val="clear" w:color="auto" w:fill="D9D9D9"/>
          </w:tcPr>
          <w:p w:rsidR="00C5655D" w:rsidRPr="00D74038" w:rsidRDefault="00C5655D" w:rsidP="004A7F00">
            <w:pPr>
              <w:spacing w:after="0" w:line="240" w:lineRule="auto"/>
              <w:rPr>
                <w:sz w:val="18"/>
                <w:szCs w:val="18"/>
              </w:rPr>
            </w:pPr>
            <w:r w:rsidRPr="00D74038">
              <w:rPr>
                <w:b/>
                <w:sz w:val="18"/>
                <w:szCs w:val="18"/>
              </w:rPr>
              <w:t xml:space="preserve">Funktion in Bezug auf weltwärts </w:t>
            </w:r>
            <w:r w:rsidRPr="00D74038">
              <w:rPr>
                <w:sz w:val="18"/>
                <w:szCs w:val="18"/>
              </w:rPr>
              <w:t>(</w:t>
            </w:r>
            <w:r w:rsidR="00151B8D" w:rsidRPr="00D74038">
              <w:rPr>
                <w:sz w:val="18"/>
                <w:szCs w:val="18"/>
              </w:rPr>
              <w:t>z</w:t>
            </w:r>
            <w:r w:rsidR="009C0675" w:rsidRPr="00D74038">
              <w:rPr>
                <w:sz w:val="18"/>
                <w:szCs w:val="18"/>
              </w:rPr>
              <w:t>.</w:t>
            </w:r>
            <w:r w:rsidR="00151B8D" w:rsidRPr="00D74038">
              <w:rPr>
                <w:sz w:val="18"/>
                <w:szCs w:val="18"/>
              </w:rPr>
              <w:t>B</w:t>
            </w:r>
            <w:r w:rsidR="009C0675" w:rsidRPr="00D74038">
              <w:rPr>
                <w:sz w:val="18"/>
                <w:szCs w:val="18"/>
              </w:rPr>
              <w:t>. Seminar-leitung,</w:t>
            </w:r>
            <w:r w:rsidR="00151B8D" w:rsidRPr="00D74038">
              <w:rPr>
                <w:sz w:val="18"/>
                <w:szCs w:val="18"/>
              </w:rPr>
              <w:t xml:space="preserve"> </w:t>
            </w:r>
            <w:proofErr w:type="spellStart"/>
            <w:r w:rsidR="004A7F00" w:rsidRPr="00D74038">
              <w:rPr>
                <w:sz w:val="18"/>
                <w:szCs w:val="18"/>
              </w:rPr>
              <w:t>wwFW</w:t>
            </w:r>
            <w:proofErr w:type="spellEnd"/>
            <w:r w:rsidR="004A7F00" w:rsidRPr="00D74038">
              <w:rPr>
                <w:sz w:val="18"/>
                <w:szCs w:val="18"/>
              </w:rPr>
              <w:t xml:space="preserve">, </w:t>
            </w:r>
            <w:proofErr w:type="spellStart"/>
            <w:r w:rsidR="004A7F00" w:rsidRPr="00D74038">
              <w:rPr>
                <w:sz w:val="18"/>
                <w:szCs w:val="18"/>
              </w:rPr>
              <w:t>wwRK</w:t>
            </w:r>
            <w:proofErr w:type="spellEnd"/>
            <w:r w:rsidR="004A7F00" w:rsidRPr="00D74038">
              <w:rPr>
                <w:sz w:val="18"/>
                <w:szCs w:val="18"/>
              </w:rPr>
              <w:t xml:space="preserve"> </w:t>
            </w:r>
            <w:proofErr w:type="spellStart"/>
            <w:r w:rsidR="004A7F00" w:rsidRPr="00D74038">
              <w:rPr>
                <w:sz w:val="18"/>
                <w:szCs w:val="18"/>
              </w:rPr>
              <w:t>Mentor_in</w:t>
            </w:r>
            <w:proofErr w:type="spellEnd"/>
            <w:r w:rsidR="004A7F00" w:rsidRPr="00D74038">
              <w:rPr>
                <w:sz w:val="18"/>
                <w:szCs w:val="18"/>
              </w:rPr>
              <w:t xml:space="preserve">, </w:t>
            </w:r>
            <w:proofErr w:type="spellStart"/>
            <w:r w:rsidR="00151B8D" w:rsidRPr="00D74038">
              <w:rPr>
                <w:sz w:val="18"/>
                <w:szCs w:val="18"/>
              </w:rPr>
              <w:t>Anleiter_in</w:t>
            </w:r>
            <w:proofErr w:type="spellEnd"/>
            <w:r w:rsidRPr="00D74038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:rsidR="00FF15BC" w:rsidRPr="00D74038" w:rsidRDefault="00BA3B8A" w:rsidP="00D740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4038">
              <w:rPr>
                <w:b/>
                <w:sz w:val="18"/>
                <w:szCs w:val="18"/>
              </w:rPr>
              <w:t xml:space="preserve">Anzahl Tage </w:t>
            </w:r>
            <w:r w:rsidR="00D74038">
              <w:rPr>
                <w:b/>
                <w:sz w:val="18"/>
                <w:szCs w:val="18"/>
              </w:rPr>
              <w:t>Anwesen-</w:t>
            </w:r>
            <w:proofErr w:type="spellStart"/>
            <w:r w:rsidR="00D74038">
              <w:rPr>
                <w:b/>
                <w:sz w:val="18"/>
                <w:szCs w:val="18"/>
              </w:rPr>
              <w:t>heit</w:t>
            </w:r>
            <w:proofErr w:type="spellEnd"/>
          </w:p>
        </w:tc>
        <w:tc>
          <w:tcPr>
            <w:tcW w:w="2127" w:type="dxa"/>
            <w:shd w:val="clear" w:color="auto" w:fill="D9D9D9"/>
          </w:tcPr>
          <w:p w:rsidR="00C5655D" w:rsidRPr="00D74038" w:rsidRDefault="00C5655D" w:rsidP="00595E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74038">
              <w:rPr>
                <w:b/>
                <w:sz w:val="18"/>
                <w:szCs w:val="18"/>
              </w:rPr>
              <w:t>Unterschrift 1:</w:t>
            </w:r>
          </w:p>
          <w:p w:rsidR="00C5655D" w:rsidRPr="00D74038" w:rsidRDefault="00C5655D" w:rsidP="00595E8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5655D" w:rsidRPr="00D74038" w:rsidRDefault="00C5655D" w:rsidP="00595E87">
            <w:pPr>
              <w:spacing w:after="0" w:line="240" w:lineRule="auto"/>
              <w:rPr>
                <w:sz w:val="18"/>
                <w:szCs w:val="18"/>
              </w:rPr>
            </w:pPr>
            <w:r w:rsidRPr="00D74038">
              <w:rPr>
                <w:b/>
                <w:sz w:val="18"/>
                <w:szCs w:val="18"/>
              </w:rPr>
              <w:t>Veranstaltungsteilnahme</w:t>
            </w:r>
          </w:p>
        </w:tc>
        <w:tc>
          <w:tcPr>
            <w:tcW w:w="2126" w:type="dxa"/>
            <w:shd w:val="clear" w:color="auto" w:fill="D9D9D9"/>
          </w:tcPr>
          <w:p w:rsidR="00C5655D" w:rsidRPr="00D74038" w:rsidRDefault="00C5655D" w:rsidP="00595E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74038">
              <w:rPr>
                <w:b/>
                <w:sz w:val="18"/>
                <w:szCs w:val="18"/>
              </w:rPr>
              <w:t xml:space="preserve">Unterschrift 2: </w:t>
            </w:r>
          </w:p>
          <w:p w:rsidR="00C5655D" w:rsidRPr="00D74038" w:rsidRDefault="00C5655D" w:rsidP="00595E8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5655D" w:rsidRDefault="00C5655D" w:rsidP="00F64AC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74038">
              <w:rPr>
                <w:b/>
                <w:sz w:val="18"/>
                <w:szCs w:val="18"/>
              </w:rPr>
              <w:t>Einwilligung Bildrechte</w:t>
            </w:r>
          </w:p>
          <w:p w:rsidR="00F64ACE" w:rsidRPr="00D74038" w:rsidRDefault="00F64ACE" w:rsidP="00F64AC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32E56" w:rsidRPr="004A01A1" w:rsidTr="008A5F0A">
        <w:trPr>
          <w:cantSplit/>
          <w:trHeight w:val="659"/>
        </w:trPr>
        <w:tc>
          <w:tcPr>
            <w:tcW w:w="534" w:type="dxa"/>
          </w:tcPr>
          <w:p w:rsidR="00C447FF" w:rsidRPr="00D812D4" w:rsidRDefault="00C447FF" w:rsidP="008A5F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12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A5F0A" w:rsidRPr="004A01A1" w:rsidRDefault="008A5F0A" w:rsidP="008A5F0A">
            <w:pPr>
              <w:spacing w:after="0" w:line="240" w:lineRule="auto"/>
              <w:rPr>
                <w:sz w:val="20"/>
                <w:szCs w:val="20"/>
              </w:rPr>
            </w:pPr>
          </w:p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2E56" w:rsidRPr="004A01A1" w:rsidTr="008A5F0A">
        <w:trPr>
          <w:cantSplit/>
          <w:trHeight w:val="659"/>
        </w:trPr>
        <w:tc>
          <w:tcPr>
            <w:tcW w:w="534" w:type="dxa"/>
          </w:tcPr>
          <w:p w:rsidR="00C447FF" w:rsidRPr="00D812D4" w:rsidRDefault="00C447FF" w:rsidP="008A5F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12D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:rsidR="008A5F0A" w:rsidRPr="004A01A1" w:rsidRDefault="008A5F0A" w:rsidP="008A5F0A">
            <w:pPr>
              <w:spacing w:after="0" w:line="240" w:lineRule="auto"/>
              <w:rPr>
                <w:sz w:val="20"/>
                <w:szCs w:val="20"/>
              </w:rPr>
            </w:pPr>
          </w:p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2E56" w:rsidRPr="004A01A1" w:rsidTr="008A5F0A">
        <w:trPr>
          <w:cantSplit/>
          <w:trHeight w:val="659"/>
        </w:trPr>
        <w:tc>
          <w:tcPr>
            <w:tcW w:w="534" w:type="dxa"/>
          </w:tcPr>
          <w:p w:rsidR="00C447FF" w:rsidRPr="00D812D4" w:rsidRDefault="00C447FF" w:rsidP="008A5F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12D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8A5F0A" w:rsidRPr="004A01A1" w:rsidRDefault="008A5F0A" w:rsidP="008A5F0A">
            <w:pPr>
              <w:spacing w:after="0" w:line="240" w:lineRule="auto"/>
              <w:rPr>
                <w:sz w:val="20"/>
                <w:szCs w:val="20"/>
              </w:rPr>
            </w:pPr>
          </w:p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2E56" w:rsidRPr="004A01A1" w:rsidTr="008A5F0A">
        <w:trPr>
          <w:cantSplit/>
          <w:trHeight w:val="659"/>
        </w:trPr>
        <w:tc>
          <w:tcPr>
            <w:tcW w:w="534" w:type="dxa"/>
          </w:tcPr>
          <w:p w:rsidR="00C447FF" w:rsidRPr="00D812D4" w:rsidRDefault="00C447FF" w:rsidP="008A5F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12D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2E56" w:rsidRPr="004A01A1" w:rsidTr="008A5F0A">
        <w:trPr>
          <w:cantSplit/>
          <w:trHeight w:val="660"/>
        </w:trPr>
        <w:tc>
          <w:tcPr>
            <w:tcW w:w="534" w:type="dxa"/>
          </w:tcPr>
          <w:p w:rsidR="00C447FF" w:rsidRPr="00D812D4" w:rsidRDefault="00C447FF" w:rsidP="008A5F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12D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0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2E56" w:rsidRPr="004A01A1" w:rsidTr="008A5F0A">
        <w:trPr>
          <w:cantSplit/>
          <w:trHeight w:val="659"/>
        </w:trPr>
        <w:tc>
          <w:tcPr>
            <w:tcW w:w="534" w:type="dxa"/>
          </w:tcPr>
          <w:p w:rsidR="00C447FF" w:rsidRPr="00D812D4" w:rsidRDefault="00C447FF" w:rsidP="008A5F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12D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10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2E56" w:rsidRPr="004A01A1" w:rsidTr="008A5F0A">
        <w:trPr>
          <w:cantSplit/>
          <w:trHeight w:val="659"/>
        </w:trPr>
        <w:tc>
          <w:tcPr>
            <w:tcW w:w="534" w:type="dxa"/>
          </w:tcPr>
          <w:p w:rsidR="00C447FF" w:rsidRPr="00D812D4" w:rsidRDefault="00C447FF" w:rsidP="008A5F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12D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10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2E56" w:rsidRPr="004A01A1" w:rsidTr="008A5F0A">
        <w:trPr>
          <w:cantSplit/>
          <w:trHeight w:val="659"/>
        </w:trPr>
        <w:tc>
          <w:tcPr>
            <w:tcW w:w="534" w:type="dxa"/>
          </w:tcPr>
          <w:p w:rsidR="00C447FF" w:rsidRPr="00D812D4" w:rsidRDefault="00C447FF" w:rsidP="008A5F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12D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10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2E56" w:rsidRPr="004A01A1" w:rsidTr="008A5F0A">
        <w:trPr>
          <w:cantSplit/>
          <w:trHeight w:val="659"/>
        </w:trPr>
        <w:tc>
          <w:tcPr>
            <w:tcW w:w="534" w:type="dxa"/>
          </w:tcPr>
          <w:p w:rsidR="00C447FF" w:rsidRPr="00D812D4" w:rsidRDefault="00C447FF" w:rsidP="008A5F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12D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10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7FF" w:rsidRPr="004A01A1" w:rsidRDefault="00C447FF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5A8E" w:rsidRPr="004A01A1" w:rsidTr="008A5F0A">
        <w:trPr>
          <w:cantSplit/>
          <w:trHeight w:val="659"/>
        </w:trPr>
        <w:tc>
          <w:tcPr>
            <w:tcW w:w="534" w:type="dxa"/>
          </w:tcPr>
          <w:p w:rsidR="002C5A8E" w:rsidRPr="00D812D4" w:rsidRDefault="002C5A8E" w:rsidP="008A5F0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0" w:type="dxa"/>
          </w:tcPr>
          <w:p w:rsidR="002C5A8E" w:rsidRPr="004A01A1" w:rsidRDefault="002C5A8E" w:rsidP="008A5F0A">
            <w:pPr>
              <w:spacing w:after="0" w:line="240" w:lineRule="auto"/>
              <w:rPr>
                <w:sz w:val="20"/>
                <w:szCs w:val="20"/>
              </w:rPr>
            </w:pPr>
          </w:p>
          <w:p w:rsidR="002C5A8E" w:rsidRPr="004A01A1" w:rsidRDefault="002C5A8E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5A8E" w:rsidRPr="004A01A1" w:rsidRDefault="002C5A8E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5A8E" w:rsidRPr="004A01A1" w:rsidRDefault="002C5A8E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C5A8E" w:rsidRPr="004A01A1" w:rsidRDefault="002C5A8E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5A8E" w:rsidRPr="004A01A1" w:rsidRDefault="002C5A8E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C5A8E" w:rsidRPr="004A01A1" w:rsidRDefault="002C5A8E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C5A8E" w:rsidRPr="004A01A1" w:rsidRDefault="002C5A8E" w:rsidP="008A5F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9658C" w:rsidRDefault="0079658C" w:rsidP="00F64ACE">
      <w:pPr>
        <w:tabs>
          <w:tab w:val="left" w:pos="6030"/>
        </w:tabs>
        <w:rPr>
          <w:sz w:val="2"/>
          <w:szCs w:val="2"/>
        </w:rPr>
      </w:pPr>
    </w:p>
    <w:sectPr w:rsidR="0079658C" w:rsidSect="00154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1135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0A" w:rsidRDefault="00873A0A" w:rsidP="003E01D6">
      <w:pPr>
        <w:spacing w:after="0" w:line="240" w:lineRule="auto"/>
      </w:pPr>
      <w:r>
        <w:separator/>
      </w:r>
    </w:p>
  </w:endnote>
  <w:endnote w:type="continuationSeparator" w:id="0">
    <w:p w:rsidR="00873A0A" w:rsidRDefault="00873A0A" w:rsidP="003E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D9" w:rsidRDefault="005B2E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CE" w:rsidRDefault="00F64ACE">
    <w:pPr>
      <w:pStyle w:val="Fuzeile"/>
    </w:pPr>
    <w:r>
      <w:t>*</w:t>
    </w:r>
    <w:r w:rsidRPr="00A9197B">
      <w:rPr>
        <w:sz w:val="18"/>
        <w:szCs w:val="18"/>
      </w:rPr>
      <w:t xml:space="preserve">Mit </w:t>
    </w:r>
    <w:r w:rsidRPr="0061379D">
      <w:rPr>
        <w:b/>
        <w:sz w:val="18"/>
        <w:szCs w:val="18"/>
        <w:u w:val="single"/>
      </w:rPr>
      <w:t>Unterschrift 2</w:t>
    </w:r>
    <w:r w:rsidRPr="00A9197B">
      <w:rPr>
        <w:sz w:val="18"/>
        <w:szCs w:val="18"/>
      </w:rPr>
      <w:t xml:space="preserve"> erklären Sie sich damit einverstanden, dass</w:t>
    </w:r>
    <w:r w:rsidR="005B2ED9">
      <w:rPr>
        <w:sz w:val="18"/>
        <w:szCs w:val="18"/>
      </w:rPr>
      <w:t xml:space="preserve"> </w:t>
    </w:r>
    <w:r w:rsidRPr="00A9197B">
      <w:rPr>
        <w:sz w:val="18"/>
        <w:szCs w:val="18"/>
      </w:rPr>
      <w:t>Fotos und Filmaufna</w:t>
    </w:r>
    <w:r>
      <w:rPr>
        <w:sz w:val="18"/>
        <w:szCs w:val="18"/>
      </w:rPr>
      <w:t>hmen von Ihnen anfertigt und</w:t>
    </w:r>
    <w:r w:rsidRPr="00A9197B">
      <w:rPr>
        <w:sz w:val="18"/>
        <w:szCs w:val="18"/>
      </w:rPr>
      <w:t xml:space="preserve"> </w:t>
    </w:r>
    <w:r w:rsidR="005B2ED9">
      <w:rPr>
        <w:sz w:val="18"/>
        <w:szCs w:val="18"/>
      </w:rPr>
      <w:t xml:space="preserve">ggf. </w:t>
    </w:r>
    <w:r w:rsidRPr="00A9197B">
      <w:rPr>
        <w:sz w:val="18"/>
        <w:szCs w:val="18"/>
      </w:rPr>
      <w:t>m Rahmen der Öffentlichkeitsarbeit des Zuwendungsempfängers, von Engagement Global (www.engagement-global.de, www.weltwaerts.de) sowie des BMZ</w:t>
    </w:r>
    <w:r>
      <w:rPr>
        <w:sz w:val="18"/>
        <w:szCs w:val="18"/>
      </w:rPr>
      <w:t xml:space="preserve"> (</w:t>
    </w:r>
    <w:r w:rsidRPr="00A9197B">
      <w:rPr>
        <w:sz w:val="18"/>
        <w:szCs w:val="18"/>
      </w:rPr>
      <w:t xml:space="preserve">www.bmz.de) </w:t>
    </w:r>
    <w:r>
      <w:rPr>
        <w:sz w:val="18"/>
        <w:szCs w:val="18"/>
      </w:rPr>
      <w:t>online</w:t>
    </w:r>
    <w:r w:rsidRPr="00A9197B">
      <w:rPr>
        <w:sz w:val="18"/>
        <w:szCs w:val="18"/>
      </w:rPr>
      <w:t xml:space="preserve"> sowie in gedruckten Materialien wie Veranstaltungsdokumentationen, Br</w:t>
    </w:r>
    <w:r>
      <w:rPr>
        <w:sz w:val="18"/>
        <w:szCs w:val="18"/>
      </w:rPr>
      <w:t>oschüren oder Flyern verwendet</w:t>
    </w:r>
    <w:r w:rsidR="005B2ED9">
      <w:rPr>
        <w:sz w:val="18"/>
        <w:szCs w:val="18"/>
      </w:rPr>
      <w:t xml:space="preserve"> werden</w:t>
    </w:r>
    <w:r>
      <w:rPr>
        <w:sz w:val="18"/>
        <w:szCs w:val="18"/>
      </w:rPr>
      <w:t>.</w:t>
    </w:r>
  </w:p>
  <w:p w:rsidR="00154613" w:rsidRDefault="001546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D9" w:rsidRDefault="005B2E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0A" w:rsidRDefault="00873A0A" w:rsidP="003E01D6">
      <w:pPr>
        <w:spacing w:after="0" w:line="240" w:lineRule="auto"/>
      </w:pPr>
      <w:r>
        <w:separator/>
      </w:r>
    </w:p>
  </w:footnote>
  <w:footnote w:type="continuationSeparator" w:id="0">
    <w:p w:rsidR="00873A0A" w:rsidRDefault="00873A0A" w:rsidP="003E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D9" w:rsidRDefault="005B2E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671"/>
      <w:gridCol w:w="4715"/>
      <w:gridCol w:w="2552"/>
      <w:gridCol w:w="2225"/>
      <w:gridCol w:w="3216"/>
    </w:tblGrid>
    <w:tr w:rsidR="009C0675" w:rsidRPr="006D1309" w:rsidTr="00154613">
      <w:tc>
        <w:tcPr>
          <w:tcW w:w="290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C0675" w:rsidRDefault="00D452CB" w:rsidP="006D1309">
          <w:pPr>
            <w:pStyle w:val="Kopfzeile"/>
            <w:tabs>
              <w:tab w:val="clear" w:pos="4536"/>
              <w:tab w:val="clear" w:pos="9072"/>
              <w:tab w:val="center" w:pos="7699"/>
              <w:tab w:val="right" w:pos="15398"/>
            </w:tabs>
            <w:rPr>
              <w:b/>
              <w:sz w:val="28"/>
              <w:szCs w:val="28"/>
            </w:rPr>
          </w:pPr>
          <w:r>
            <w:rPr>
              <w:b/>
              <w:noProof/>
              <w:sz w:val="36"/>
              <w:szCs w:val="36"/>
              <w:lang w:eastAsia="de-DE"/>
            </w:rPr>
            <w:drawing>
              <wp:inline distT="0" distB="0" distL="0" distR="0" wp14:anchorId="55E0BDF9" wp14:editId="29E4E282">
                <wp:extent cx="1477645" cy="472440"/>
                <wp:effectExtent l="0" t="0" r="8255" b="3810"/>
                <wp:docPr id="1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472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64ACE" w:rsidRPr="006D1309" w:rsidRDefault="00F64ACE" w:rsidP="006D1309">
          <w:pPr>
            <w:pStyle w:val="Kopfzeile"/>
            <w:tabs>
              <w:tab w:val="clear" w:pos="4536"/>
              <w:tab w:val="clear" w:pos="9072"/>
              <w:tab w:val="center" w:pos="7699"/>
              <w:tab w:val="right" w:pos="15398"/>
            </w:tabs>
            <w:rPr>
              <w:b/>
              <w:sz w:val="28"/>
              <w:szCs w:val="28"/>
            </w:rPr>
          </w:pPr>
        </w:p>
      </w:tc>
      <w:tc>
        <w:tcPr>
          <w:tcW w:w="949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C0675" w:rsidRPr="006D1309" w:rsidRDefault="009C0675" w:rsidP="006D1309">
          <w:pPr>
            <w:pStyle w:val="Kopfzeile"/>
            <w:tabs>
              <w:tab w:val="clear" w:pos="4536"/>
              <w:tab w:val="clear" w:pos="9072"/>
              <w:tab w:val="center" w:pos="7699"/>
              <w:tab w:val="right" w:pos="15398"/>
            </w:tabs>
            <w:jc w:val="center"/>
            <w:rPr>
              <w:b/>
              <w:sz w:val="36"/>
              <w:szCs w:val="36"/>
            </w:rPr>
          </w:pPr>
          <w:r w:rsidRPr="006D1309">
            <w:rPr>
              <w:b/>
              <w:sz w:val="36"/>
              <w:szCs w:val="36"/>
            </w:rPr>
            <w:t>Liste der Teilnehmenden (TN)</w:t>
          </w:r>
        </w:p>
        <w:p w:rsidR="009C0675" w:rsidRPr="006D1309" w:rsidRDefault="009C0675" w:rsidP="00794DDE">
          <w:pPr>
            <w:pStyle w:val="Kopfzeile"/>
            <w:tabs>
              <w:tab w:val="clear" w:pos="4536"/>
              <w:tab w:val="clear" w:pos="9072"/>
              <w:tab w:val="center" w:pos="7699"/>
              <w:tab w:val="right" w:pos="15398"/>
            </w:tabs>
            <w:jc w:val="center"/>
            <w:rPr>
              <w:b/>
              <w:sz w:val="28"/>
              <w:szCs w:val="28"/>
            </w:rPr>
          </w:pPr>
          <w:r w:rsidRPr="006D1309">
            <w:rPr>
              <w:b/>
              <w:sz w:val="18"/>
              <w:szCs w:val="18"/>
            </w:rPr>
            <w:t>für eine im</w:t>
          </w:r>
          <w:r w:rsidRPr="00D76CE9">
            <w:t xml:space="preserve"> </w:t>
          </w:r>
          <w:r w:rsidRPr="006D1309">
            <w:rPr>
              <w:b/>
              <w:sz w:val="18"/>
              <w:szCs w:val="18"/>
            </w:rPr>
            <w:t>Rahmen des weltwärts-Programms geförderte Maßnahme</w:t>
          </w:r>
        </w:p>
      </w:tc>
      <w:tc>
        <w:tcPr>
          <w:tcW w:w="32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C0675" w:rsidRPr="006D1309" w:rsidRDefault="00D452CB" w:rsidP="006D1309">
          <w:pPr>
            <w:pStyle w:val="Kopfzeile"/>
            <w:tabs>
              <w:tab w:val="clear" w:pos="4536"/>
              <w:tab w:val="clear" w:pos="9072"/>
              <w:tab w:val="center" w:pos="7699"/>
              <w:tab w:val="right" w:pos="15398"/>
            </w:tabs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4CD26207" wp14:editId="3E07875A">
                <wp:extent cx="1901825" cy="628015"/>
                <wp:effectExtent l="0" t="0" r="3175" b="635"/>
                <wp:docPr id="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64ACE" w:rsidRPr="004A01A1" w:rsidTr="0015461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2235" w:type="dxa"/>
          <w:shd w:val="clear" w:color="auto" w:fill="auto"/>
        </w:tcPr>
        <w:p w:rsidR="00F64ACE" w:rsidRPr="004A01A1" w:rsidRDefault="00F64ACE" w:rsidP="00A776E2">
          <w:pPr>
            <w:spacing w:after="0" w:line="240" w:lineRule="auto"/>
            <w:rPr>
              <w:b/>
              <w:sz w:val="18"/>
              <w:szCs w:val="18"/>
            </w:rPr>
          </w:pPr>
          <w:r w:rsidRPr="004A01A1">
            <w:rPr>
              <w:b/>
              <w:sz w:val="18"/>
              <w:szCs w:val="18"/>
            </w:rPr>
            <w:t xml:space="preserve">Thema/Titel </w:t>
          </w:r>
        </w:p>
        <w:p w:rsidR="00F64ACE" w:rsidRPr="004A01A1" w:rsidRDefault="00F64ACE" w:rsidP="00A776E2">
          <w:pPr>
            <w:spacing w:after="0" w:line="240" w:lineRule="auto"/>
            <w:rPr>
              <w:b/>
              <w:sz w:val="18"/>
              <w:szCs w:val="18"/>
            </w:rPr>
          </w:pPr>
          <w:r w:rsidRPr="004A01A1">
            <w:rPr>
              <w:b/>
              <w:sz w:val="18"/>
              <w:szCs w:val="18"/>
            </w:rPr>
            <w:t>der Veranstaltung:</w:t>
          </w:r>
        </w:p>
      </w:tc>
      <w:tc>
        <w:tcPr>
          <w:tcW w:w="538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F64ACE" w:rsidRPr="00154613" w:rsidRDefault="00F64ACE" w:rsidP="00A776E2">
          <w:pPr>
            <w:spacing w:after="0" w:line="240" w:lineRule="auto"/>
            <w:rPr>
              <w:sz w:val="24"/>
              <w:szCs w:val="24"/>
            </w:rPr>
          </w:pPr>
        </w:p>
      </w:tc>
      <w:tc>
        <w:tcPr>
          <w:tcW w:w="2552" w:type="dxa"/>
          <w:shd w:val="clear" w:color="auto" w:fill="auto"/>
        </w:tcPr>
        <w:p w:rsidR="00154613" w:rsidRDefault="00F64ACE" w:rsidP="00154613">
          <w:pPr>
            <w:spacing w:after="0" w:line="240" w:lineRule="auto"/>
            <w:rPr>
              <w:b/>
              <w:sz w:val="18"/>
              <w:szCs w:val="18"/>
            </w:rPr>
          </w:pPr>
          <w:r w:rsidRPr="004A01A1">
            <w:rPr>
              <w:b/>
              <w:sz w:val="18"/>
              <w:szCs w:val="18"/>
            </w:rPr>
            <w:t xml:space="preserve">  </w:t>
          </w:r>
          <w:r w:rsidR="00154613">
            <w:rPr>
              <w:b/>
              <w:sz w:val="18"/>
              <w:szCs w:val="18"/>
            </w:rPr>
            <w:t xml:space="preserve">Name des </w:t>
          </w:r>
        </w:p>
        <w:p w:rsidR="00154613" w:rsidRPr="004A01A1" w:rsidRDefault="00154613" w:rsidP="00154613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 </w:t>
          </w:r>
          <w:r w:rsidR="00F64ACE" w:rsidRPr="004A01A1">
            <w:rPr>
              <w:b/>
              <w:sz w:val="18"/>
              <w:szCs w:val="18"/>
            </w:rPr>
            <w:t>Zuwendungsempfänger</w:t>
          </w:r>
          <w:r>
            <w:rPr>
              <w:b/>
              <w:sz w:val="18"/>
              <w:szCs w:val="18"/>
            </w:rPr>
            <w:t>s</w:t>
          </w:r>
          <w:r w:rsidR="00F64ACE" w:rsidRPr="004A01A1">
            <w:rPr>
              <w:b/>
              <w:sz w:val="18"/>
              <w:szCs w:val="18"/>
            </w:rPr>
            <w:t xml:space="preserve">: </w:t>
          </w:r>
        </w:p>
      </w:tc>
      <w:tc>
        <w:tcPr>
          <w:tcW w:w="5441" w:type="dxa"/>
          <w:gridSpan w:val="2"/>
          <w:tcBorders>
            <w:bottom w:val="single" w:sz="4" w:space="0" w:color="auto"/>
          </w:tcBorders>
          <w:shd w:val="clear" w:color="auto" w:fill="auto"/>
        </w:tcPr>
        <w:p w:rsidR="00F64ACE" w:rsidRPr="00154613" w:rsidRDefault="00F64ACE" w:rsidP="00A776E2">
          <w:pPr>
            <w:spacing w:after="0" w:line="240" w:lineRule="auto"/>
            <w:rPr>
              <w:sz w:val="24"/>
              <w:szCs w:val="24"/>
              <w:u w:val="single"/>
            </w:rPr>
          </w:pPr>
        </w:p>
      </w:tc>
    </w:tr>
    <w:tr w:rsidR="00F64ACE" w:rsidRPr="004A01A1" w:rsidTr="0015461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31"/>
      </w:trPr>
      <w:tc>
        <w:tcPr>
          <w:tcW w:w="2235" w:type="dxa"/>
          <w:shd w:val="clear" w:color="auto" w:fill="auto"/>
        </w:tcPr>
        <w:p w:rsidR="00F64ACE" w:rsidRPr="004A01A1" w:rsidRDefault="00F64ACE" w:rsidP="00A776E2">
          <w:pPr>
            <w:spacing w:after="0" w:line="240" w:lineRule="auto"/>
            <w:rPr>
              <w:b/>
              <w:sz w:val="18"/>
              <w:szCs w:val="18"/>
            </w:rPr>
          </w:pPr>
          <w:r w:rsidRPr="004A01A1">
            <w:rPr>
              <w:b/>
              <w:sz w:val="18"/>
              <w:szCs w:val="18"/>
            </w:rPr>
            <w:t>Ort und Termin der Veranstaltung (von-bis):</w:t>
          </w:r>
        </w:p>
      </w:tc>
      <w:tc>
        <w:tcPr>
          <w:tcW w:w="538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F64ACE" w:rsidRPr="00154613" w:rsidRDefault="00F64ACE" w:rsidP="00A776E2">
          <w:pPr>
            <w:spacing w:after="0" w:line="240" w:lineRule="auto"/>
            <w:rPr>
              <w:sz w:val="24"/>
              <w:szCs w:val="24"/>
            </w:rPr>
          </w:pPr>
        </w:p>
      </w:tc>
      <w:tc>
        <w:tcPr>
          <w:tcW w:w="2552" w:type="dxa"/>
          <w:shd w:val="clear" w:color="auto" w:fill="auto"/>
        </w:tcPr>
        <w:p w:rsidR="005B2ED9" w:rsidRDefault="00F64ACE" w:rsidP="005B2ED9">
          <w:pPr>
            <w:spacing w:after="0" w:line="240" w:lineRule="auto"/>
            <w:rPr>
              <w:b/>
              <w:sz w:val="18"/>
              <w:szCs w:val="18"/>
            </w:rPr>
          </w:pPr>
          <w:r w:rsidRPr="004A01A1">
            <w:rPr>
              <w:b/>
              <w:sz w:val="18"/>
              <w:szCs w:val="18"/>
            </w:rPr>
            <w:t xml:space="preserve">  WLV</w:t>
          </w:r>
          <w:r>
            <w:rPr>
              <w:b/>
              <w:sz w:val="18"/>
              <w:szCs w:val="18"/>
            </w:rPr>
            <w:t xml:space="preserve">-Nr. </w:t>
          </w:r>
          <w:r w:rsidRPr="004A01A1">
            <w:rPr>
              <w:b/>
              <w:sz w:val="18"/>
              <w:szCs w:val="18"/>
            </w:rPr>
            <w:t xml:space="preserve"> und</w:t>
          </w:r>
          <w:r w:rsidR="00154613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Zuwendung</w:t>
          </w:r>
          <w:r w:rsidR="005B2ED9">
            <w:rPr>
              <w:b/>
              <w:sz w:val="18"/>
              <w:szCs w:val="18"/>
            </w:rPr>
            <w:t xml:space="preserve">- </w:t>
          </w:r>
        </w:p>
        <w:p w:rsidR="00F64ACE" w:rsidRPr="004A01A1" w:rsidRDefault="005B2ED9" w:rsidP="005B2ED9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 z</w:t>
          </w:r>
          <w:r w:rsidR="00F64ACE">
            <w:rPr>
              <w:b/>
              <w:sz w:val="18"/>
              <w:szCs w:val="18"/>
            </w:rPr>
            <w:t>weck</w:t>
          </w:r>
          <w:r>
            <w:rPr>
              <w:b/>
              <w:sz w:val="18"/>
              <w:szCs w:val="18"/>
            </w:rPr>
            <w:t xml:space="preserve"> (z.B. Nord-Süd, </w:t>
          </w:r>
          <w:proofErr w:type="spellStart"/>
          <w:r>
            <w:rPr>
              <w:b/>
              <w:sz w:val="18"/>
              <w:szCs w:val="18"/>
            </w:rPr>
            <w:t>PbM</w:t>
          </w:r>
          <w:proofErr w:type="spellEnd"/>
          <w:r>
            <w:rPr>
              <w:b/>
              <w:sz w:val="18"/>
              <w:szCs w:val="18"/>
            </w:rPr>
            <w:t>)</w:t>
          </w:r>
          <w:r w:rsidR="00154613">
            <w:rPr>
              <w:b/>
              <w:sz w:val="18"/>
              <w:szCs w:val="18"/>
            </w:rPr>
            <w:t>:</w:t>
          </w:r>
          <w:r w:rsidR="00F64ACE">
            <w:rPr>
              <w:b/>
              <w:sz w:val="18"/>
              <w:szCs w:val="18"/>
            </w:rPr>
            <w:t xml:space="preserve"> </w:t>
          </w:r>
        </w:p>
      </w:tc>
      <w:tc>
        <w:tcPr>
          <w:tcW w:w="5441" w:type="dxa"/>
          <w:gridSpan w:val="2"/>
          <w:tcBorders>
            <w:bottom w:val="single" w:sz="4" w:space="0" w:color="auto"/>
          </w:tcBorders>
          <w:shd w:val="clear" w:color="auto" w:fill="auto"/>
        </w:tcPr>
        <w:p w:rsidR="00F64ACE" w:rsidRPr="00154613" w:rsidRDefault="00F64ACE" w:rsidP="00A776E2">
          <w:pPr>
            <w:spacing w:after="0" w:line="240" w:lineRule="auto"/>
            <w:rPr>
              <w:sz w:val="24"/>
              <w:szCs w:val="24"/>
              <w:u w:val="single"/>
            </w:rPr>
          </w:pPr>
        </w:p>
      </w:tc>
    </w:tr>
  </w:tbl>
  <w:p w:rsidR="00655DD2" w:rsidRPr="009C0675" w:rsidRDefault="00655DD2" w:rsidP="009C0675">
    <w:pPr>
      <w:pStyle w:val="Kopfzeile"/>
      <w:tabs>
        <w:tab w:val="clear" w:pos="4536"/>
        <w:tab w:val="clear" w:pos="9072"/>
        <w:tab w:val="center" w:pos="7699"/>
        <w:tab w:val="right" w:pos="15398"/>
      </w:tabs>
      <w:rPr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D9" w:rsidRDefault="005B2E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7D92"/>
    <w:multiLevelType w:val="hybridMultilevel"/>
    <w:tmpl w:val="DC8ED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B4"/>
    <w:rsid w:val="00001829"/>
    <w:rsid w:val="0002794A"/>
    <w:rsid w:val="00056E83"/>
    <w:rsid w:val="00071B34"/>
    <w:rsid w:val="00076555"/>
    <w:rsid w:val="000C2DFC"/>
    <w:rsid w:val="000C33AF"/>
    <w:rsid w:val="00113782"/>
    <w:rsid w:val="00125CB2"/>
    <w:rsid w:val="00135786"/>
    <w:rsid w:val="00151B8D"/>
    <w:rsid w:val="00154613"/>
    <w:rsid w:val="001653F8"/>
    <w:rsid w:val="0016562C"/>
    <w:rsid w:val="001B50DD"/>
    <w:rsid w:val="001F071E"/>
    <w:rsid w:val="001F6437"/>
    <w:rsid w:val="002247BA"/>
    <w:rsid w:val="00240399"/>
    <w:rsid w:val="00240904"/>
    <w:rsid w:val="002659EA"/>
    <w:rsid w:val="00266782"/>
    <w:rsid w:val="00295750"/>
    <w:rsid w:val="002B0F23"/>
    <w:rsid w:val="002C0BE8"/>
    <w:rsid w:val="002C5A8E"/>
    <w:rsid w:val="002E3FBD"/>
    <w:rsid w:val="002F5851"/>
    <w:rsid w:val="0030780B"/>
    <w:rsid w:val="00334865"/>
    <w:rsid w:val="00347B2F"/>
    <w:rsid w:val="0035391B"/>
    <w:rsid w:val="0038350C"/>
    <w:rsid w:val="003A05A0"/>
    <w:rsid w:val="003A12E2"/>
    <w:rsid w:val="003A4987"/>
    <w:rsid w:val="003B7AE6"/>
    <w:rsid w:val="003C6468"/>
    <w:rsid w:val="003D3496"/>
    <w:rsid w:val="003E01D6"/>
    <w:rsid w:val="00417B90"/>
    <w:rsid w:val="00440F9F"/>
    <w:rsid w:val="004428E0"/>
    <w:rsid w:val="004621E9"/>
    <w:rsid w:val="004A01A1"/>
    <w:rsid w:val="004A7F00"/>
    <w:rsid w:val="004C03E8"/>
    <w:rsid w:val="004D1F5C"/>
    <w:rsid w:val="00513F61"/>
    <w:rsid w:val="00532E56"/>
    <w:rsid w:val="00570D79"/>
    <w:rsid w:val="00593353"/>
    <w:rsid w:val="00595E87"/>
    <w:rsid w:val="005B2ED9"/>
    <w:rsid w:val="005C6916"/>
    <w:rsid w:val="006008DD"/>
    <w:rsid w:val="00605B2C"/>
    <w:rsid w:val="0061379D"/>
    <w:rsid w:val="00633210"/>
    <w:rsid w:val="00633880"/>
    <w:rsid w:val="006458F8"/>
    <w:rsid w:val="0065004A"/>
    <w:rsid w:val="00655DD2"/>
    <w:rsid w:val="00672955"/>
    <w:rsid w:val="006B7248"/>
    <w:rsid w:val="006C72F2"/>
    <w:rsid w:val="006D1309"/>
    <w:rsid w:val="006D1C56"/>
    <w:rsid w:val="006E1BDE"/>
    <w:rsid w:val="007705D8"/>
    <w:rsid w:val="00791184"/>
    <w:rsid w:val="00794DDE"/>
    <w:rsid w:val="0079658C"/>
    <w:rsid w:val="007C7840"/>
    <w:rsid w:val="007D63BF"/>
    <w:rsid w:val="007E303F"/>
    <w:rsid w:val="007F258F"/>
    <w:rsid w:val="008111A1"/>
    <w:rsid w:val="00854421"/>
    <w:rsid w:val="008563FA"/>
    <w:rsid w:val="00873A0A"/>
    <w:rsid w:val="008A1064"/>
    <w:rsid w:val="008A5F0A"/>
    <w:rsid w:val="008F37B3"/>
    <w:rsid w:val="00902201"/>
    <w:rsid w:val="0090412D"/>
    <w:rsid w:val="00914AF5"/>
    <w:rsid w:val="009656A5"/>
    <w:rsid w:val="0098689E"/>
    <w:rsid w:val="009A781A"/>
    <w:rsid w:val="009C0675"/>
    <w:rsid w:val="009C06C6"/>
    <w:rsid w:val="009C68E3"/>
    <w:rsid w:val="009D073E"/>
    <w:rsid w:val="009E03AB"/>
    <w:rsid w:val="009E5444"/>
    <w:rsid w:val="009F3343"/>
    <w:rsid w:val="00A01CA0"/>
    <w:rsid w:val="00A03539"/>
    <w:rsid w:val="00A20E74"/>
    <w:rsid w:val="00A32391"/>
    <w:rsid w:val="00A516E1"/>
    <w:rsid w:val="00A51864"/>
    <w:rsid w:val="00A9197B"/>
    <w:rsid w:val="00A922E3"/>
    <w:rsid w:val="00AA5316"/>
    <w:rsid w:val="00AE79D9"/>
    <w:rsid w:val="00AF3A51"/>
    <w:rsid w:val="00B21587"/>
    <w:rsid w:val="00B23CC4"/>
    <w:rsid w:val="00B34C4B"/>
    <w:rsid w:val="00B552D1"/>
    <w:rsid w:val="00B5559D"/>
    <w:rsid w:val="00B578C0"/>
    <w:rsid w:val="00B62965"/>
    <w:rsid w:val="00B75CA8"/>
    <w:rsid w:val="00B80DB4"/>
    <w:rsid w:val="00B86888"/>
    <w:rsid w:val="00BA08AA"/>
    <w:rsid w:val="00BA3B8A"/>
    <w:rsid w:val="00BD55E5"/>
    <w:rsid w:val="00C13218"/>
    <w:rsid w:val="00C447FF"/>
    <w:rsid w:val="00C5655D"/>
    <w:rsid w:val="00C85E8C"/>
    <w:rsid w:val="00C86471"/>
    <w:rsid w:val="00CC2C48"/>
    <w:rsid w:val="00CE3697"/>
    <w:rsid w:val="00D12029"/>
    <w:rsid w:val="00D1339C"/>
    <w:rsid w:val="00D16534"/>
    <w:rsid w:val="00D2222D"/>
    <w:rsid w:val="00D3101E"/>
    <w:rsid w:val="00D452CB"/>
    <w:rsid w:val="00D46A7A"/>
    <w:rsid w:val="00D568ED"/>
    <w:rsid w:val="00D660E1"/>
    <w:rsid w:val="00D74038"/>
    <w:rsid w:val="00D76CE9"/>
    <w:rsid w:val="00D812D4"/>
    <w:rsid w:val="00DE6A41"/>
    <w:rsid w:val="00DF38E4"/>
    <w:rsid w:val="00E22D05"/>
    <w:rsid w:val="00E433D9"/>
    <w:rsid w:val="00E56D58"/>
    <w:rsid w:val="00E828E7"/>
    <w:rsid w:val="00E85E74"/>
    <w:rsid w:val="00EA7C5A"/>
    <w:rsid w:val="00EB3A82"/>
    <w:rsid w:val="00EF4815"/>
    <w:rsid w:val="00F05006"/>
    <w:rsid w:val="00F170DC"/>
    <w:rsid w:val="00F33E25"/>
    <w:rsid w:val="00F64ACE"/>
    <w:rsid w:val="00F70D9D"/>
    <w:rsid w:val="00F932AD"/>
    <w:rsid w:val="00FB060F"/>
    <w:rsid w:val="00FD50C1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D0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0DB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2C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07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1D6"/>
  </w:style>
  <w:style w:type="paragraph" w:styleId="Fuzeile">
    <w:name w:val="footer"/>
    <w:basedOn w:val="Standard"/>
    <w:link w:val="FuzeileZchn"/>
    <w:uiPriority w:val="99"/>
    <w:unhideWhenUsed/>
    <w:rsid w:val="003E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1D6"/>
  </w:style>
  <w:style w:type="paragraph" w:styleId="Funotentext">
    <w:name w:val="footnote text"/>
    <w:basedOn w:val="Standard"/>
    <w:link w:val="FunotentextZchn"/>
    <w:uiPriority w:val="99"/>
    <w:semiHidden/>
    <w:unhideWhenUsed/>
    <w:rsid w:val="00FD50C1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D50C1"/>
    <w:rPr>
      <w:lang w:eastAsia="en-US"/>
    </w:rPr>
  </w:style>
  <w:style w:type="character" w:styleId="Funotenzeichen">
    <w:name w:val="footnote reference"/>
    <w:uiPriority w:val="99"/>
    <w:semiHidden/>
    <w:unhideWhenUsed/>
    <w:rsid w:val="00FD50C1"/>
    <w:rPr>
      <w:vertAlign w:val="superscript"/>
    </w:rPr>
  </w:style>
  <w:style w:type="character" w:styleId="Hyperlink">
    <w:name w:val="Hyperlink"/>
    <w:uiPriority w:val="99"/>
    <w:unhideWhenUsed/>
    <w:rsid w:val="00125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D0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0DB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2C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07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1D6"/>
  </w:style>
  <w:style w:type="paragraph" w:styleId="Fuzeile">
    <w:name w:val="footer"/>
    <w:basedOn w:val="Standard"/>
    <w:link w:val="FuzeileZchn"/>
    <w:uiPriority w:val="99"/>
    <w:unhideWhenUsed/>
    <w:rsid w:val="003E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1D6"/>
  </w:style>
  <w:style w:type="paragraph" w:styleId="Funotentext">
    <w:name w:val="footnote text"/>
    <w:basedOn w:val="Standard"/>
    <w:link w:val="FunotentextZchn"/>
    <w:uiPriority w:val="99"/>
    <w:semiHidden/>
    <w:unhideWhenUsed/>
    <w:rsid w:val="00FD50C1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D50C1"/>
    <w:rPr>
      <w:lang w:eastAsia="en-US"/>
    </w:rPr>
  </w:style>
  <w:style w:type="character" w:styleId="Funotenzeichen">
    <w:name w:val="footnote reference"/>
    <w:uiPriority w:val="99"/>
    <w:semiHidden/>
    <w:unhideWhenUsed/>
    <w:rsid w:val="00FD50C1"/>
    <w:rPr>
      <w:vertAlign w:val="superscript"/>
    </w:rPr>
  </w:style>
  <w:style w:type="character" w:styleId="Hyperlink">
    <w:name w:val="Hyperlink"/>
    <w:uiPriority w:val="99"/>
    <w:unhideWhenUsed/>
    <w:rsid w:val="00125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7B9A-BA7A-4BB7-B01E-033A46CF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45B2F867.dotm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Winkel_Ann</dc:creator>
  <cp:lastModifiedBy>Heblik, Daniela (F1.1)</cp:lastModifiedBy>
  <cp:revision>2</cp:revision>
  <cp:lastPrinted>2018-01-17T10:12:00Z</cp:lastPrinted>
  <dcterms:created xsi:type="dcterms:W3CDTF">2018-01-17T12:04:00Z</dcterms:created>
  <dcterms:modified xsi:type="dcterms:W3CDTF">2018-01-17T12:04:00Z</dcterms:modified>
</cp:coreProperties>
</file>