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D8" w:rsidRDefault="00B5205C" w:rsidP="002C3C29">
      <w:pPr>
        <w:spacing w:after="0" w:line="240" w:lineRule="auto"/>
        <w:rPr>
          <w:rFonts w:ascii="Georgia" w:hAnsi="Georgia"/>
          <w:lang w:val="en-US"/>
        </w:rPr>
      </w:pPr>
      <w:r w:rsidRPr="00B237D5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533E7FD8" wp14:editId="1FBB6B6B">
            <wp:simplePos x="0" y="0"/>
            <wp:positionH relativeFrom="column">
              <wp:posOffset>-90170</wp:posOffset>
            </wp:positionH>
            <wp:positionV relativeFrom="paragraph">
              <wp:posOffset>-219075</wp:posOffset>
            </wp:positionV>
            <wp:extent cx="1914525" cy="741680"/>
            <wp:effectExtent l="0" t="0" r="9525" b="1270"/>
            <wp:wrapTight wrapText="bothSides">
              <wp:wrapPolygon edited="0">
                <wp:start x="0" y="0"/>
                <wp:lineTo x="0" y="21082"/>
                <wp:lineTo x="21493" y="21082"/>
                <wp:lineTo x="2149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ltwaerts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8D" w:rsidRPr="00B237D5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766FC393" wp14:editId="38AEE20D">
            <wp:simplePos x="0" y="0"/>
            <wp:positionH relativeFrom="column">
              <wp:posOffset>2600325</wp:posOffset>
            </wp:positionH>
            <wp:positionV relativeFrom="paragraph">
              <wp:posOffset>28575</wp:posOffset>
            </wp:positionV>
            <wp:extent cx="1104900" cy="1114425"/>
            <wp:effectExtent l="0" t="0" r="0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Werk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8D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2822EC1C" wp14:editId="5EC8AA6A">
            <wp:simplePos x="0" y="0"/>
            <wp:positionH relativeFrom="column">
              <wp:posOffset>2443480</wp:posOffset>
            </wp:positionH>
            <wp:positionV relativeFrom="paragraph">
              <wp:posOffset>-28575</wp:posOffset>
            </wp:positionV>
            <wp:extent cx="1466850" cy="5664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FD8" w:rsidRDefault="00515C8D" w:rsidP="002C3C29">
      <w:pPr>
        <w:spacing w:after="0" w:line="24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</w:t>
      </w:r>
      <w:r w:rsidR="00B41FD8">
        <w:rPr>
          <w:rFonts w:ascii="Georgia" w:hAnsi="Georgia"/>
          <w:lang w:val="en-US"/>
        </w:rPr>
        <w:tab/>
      </w:r>
      <w:r w:rsidR="00B41FD8">
        <w:rPr>
          <w:rFonts w:ascii="Georgia" w:hAnsi="Georgia"/>
          <w:lang w:val="en-US"/>
        </w:rPr>
        <w:tab/>
      </w:r>
      <w:r w:rsidR="00B41FD8">
        <w:rPr>
          <w:rFonts w:ascii="Georgia" w:hAnsi="Georgia"/>
          <w:lang w:val="en-US"/>
        </w:rPr>
        <w:tab/>
      </w:r>
    </w:p>
    <w:p w:rsidR="00B41FD8" w:rsidRDefault="00B41FD8" w:rsidP="002C3C29">
      <w:pPr>
        <w:spacing w:after="0" w:line="240" w:lineRule="auto"/>
        <w:rPr>
          <w:rFonts w:ascii="Georgia" w:hAnsi="Georgia"/>
          <w:lang w:val="en-US"/>
        </w:rPr>
      </w:pPr>
    </w:p>
    <w:p w:rsidR="00B41FD8" w:rsidRDefault="00B41FD8" w:rsidP="002C3C29">
      <w:pPr>
        <w:spacing w:after="0" w:line="240" w:lineRule="auto"/>
        <w:rPr>
          <w:rFonts w:ascii="Georgia" w:hAnsi="Georgia"/>
          <w:lang w:val="en-US"/>
        </w:rPr>
      </w:pPr>
    </w:p>
    <w:p w:rsidR="00B41FD8" w:rsidRDefault="00B41FD8" w:rsidP="002C3C29">
      <w:pPr>
        <w:spacing w:after="0" w:line="240" w:lineRule="auto"/>
        <w:rPr>
          <w:rFonts w:ascii="Georgia" w:hAnsi="Georgia"/>
          <w:lang w:val="en-US"/>
        </w:rPr>
      </w:pPr>
    </w:p>
    <w:p w:rsidR="002C3C29" w:rsidRDefault="002C3C29" w:rsidP="002C3C29">
      <w:pPr>
        <w:spacing w:after="0" w:line="240" w:lineRule="auto"/>
        <w:rPr>
          <w:rFonts w:ascii="Georgia" w:hAnsi="Georgia"/>
          <w:lang w:val="en-US"/>
        </w:rPr>
      </w:pPr>
      <w:r w:rsidRPr="001205D8">
        <w:rPr>
          <w:rFonts w:ascii="Georgia" w:hAnsi="Georgia"/>
          <w:lang w:val="en-US"/>
        </w:rPr>
        <w:t xml:space="preserve">Partner Conference </w:t>
      </w:r>
      <w:r w:rsidR="002C0B03">
        <w:rPr>
          <w:rFonts w:ascii="Georgia" w:hAnsi="Georgia"/>
          <w:lang w:val="en-US"/>
        </w:rPr>
        <w:t>Georgia</w:t>
      </w:r>
    </w:p>
    <w:p w:rsidR="002C3C29" w:rsidRPr="00A31FC1" w:rsidRDefault="002C3C29" w:rsidP="00EE439F">
      <w:pPr>
        <w:pStyle w:val="berschrift3"/>
        <w:tabs>
          <w:tab w:val="left" w:pos="8325"/>
        </w:tabs>
      </w:pPr>
      <w:r w:rsidRPr="00A31FC1">
        <w:t>Registration Form</w:t>
      </w:r>
      <w:r w:rsidR="00EE439F">
        <w:tab/>
      </w:r>
    </w:p>
    <w:p w:rsidR="00867754" w:rsidRDefault="00867754" w:rsidP="002C3C29">
      <w:pPr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:rsidR="002C3C29" w:rsidRPr="002C0B03" w:rsidRDefault="002C3C29" w:rsidP="002C3C29">
      <w:pPr>
        <w:spacing w:after="0" w:line="240" w:lineRule="auto"/>
        <w:rPr>
          <w:rFonts w:ascii="Georgia" w:hAnsi="Georgia"/>
          <w:sz w:val="20"/>
          <w:szCs w:val="20"/>
          <w:lang w:val="en-GB"/>
        </w:rPr>
      </w:pPr>
      <w:r w:rsidRPr="002C0B03">
        <w:rPr>
          <w:rFonts w:ascii="Georgia" w:hAnsi="Georgia"/>
          <w:sz w:val="20"/>
          <w:szCs w:val="20"/>
          <w:lang w:val="en-GB"/>
        </w:rPr>
        <w:t>Please apply until latest</w:t>
      </w:r>
      <w:r w:rsidRPr="00E068D5">
        <w:rPr>
          <w:rFonts w:ascii="Georgia" w:hAnsi="Georgia"/>
          <w:sz w:val="20"/>
          <w:szCs w:val="20"/>
          <w:lang w:val="en-GB"/>
        </w:rPr>
        <w:t xml:space="preserve"> </w:t>
      </w:r>
      <w:r w:rsidR="00D528DC">
        <w:rPr>
          <w:rFonts w:ascii="Georgia" w:hAnsi="Georgia"/>
          <w:b/>
          <w:sz w:val="20"/>
          <w:szCs w:val="20"/>
          <w:lang w:val="en-GB"/>
        </w:rPr>
        <w:t>20</w:t>
      </w:r>
      <w:r w:rsidR="00E068D5" w:rsidRPr="00E068D5">
        <w:rPr>
          <w:rFonts w:ascii="Georgia" w:hAnsi="Georgia"/>
          <w:b/>
          <w:sz w:val="20"/>
          <w:szCs w:val="20"/>
          <w:lang w:val="en-GB"/>
        </w:rPr>
        <w:t>.0</w:t>
      </w:r>
      <w:r w:rsidR="00EE439F">
        <w:rPr>
          <w:rFonts w:ascii="Georgia" w:hAnsi="Georgia"/>
          <w:b/>
          <w:sz w:val="20"/>
          <w:szCs w:val="20"/>
          <w:lang w:val="en-GB"/>
        </w:rPr>
        <w:t>8</w:t>
      </w:r>
      <w:r w:rsidR="00E068D5" w:rsidRPr="00E068D5">
        <w:rPr>
          <w:rFonts w:ascii="Georgia" w:hAnsi="Georgia"/>
          <w:b/>
          <w:sz w:val="20"/>
          <w:szCs w:val="20"/>
          <w:lang w:val="en-GB"/>
        </w:rPr>
        <w:t>.2017</w:t>
      </w:r>
      <w:r w:rsidRPr="00E068D5">
        <w:rPr>
          <w:rFonts w:ascii="Georgia" w:hAnsi="Georgia"/>
          <w:sz w:val="20"/>
          <w:szCs w:val="20"/>
          <w:lang w:val="en-GB"/>
        </w:rPr>
        <w:t xml:space="preserve"> </w:t>
      </w:r>
      <w:r w:rsidRPr="002C0B03">
        <w:rPr>
          <w:rFonts w:ascii="Georgia" w:hAnsi="Georgia"/>
          <w:sz w:val="20"/>
          <w:szCs w:val="20"/>
          <w:lang w:val="en-GB"/>
        </w:rPr>
        <w:t>by sending this sheet</w:t>
      </w:r>
      <w:r w:rsidR="00630C45">
        <w:rPr>
          <w:rFonts w:ascii="Georgia" w:hAnsi="Georgia"/>
          <w:sz w:val="20"/>
          <w:szCs w:val="20"/>
          <w:lang w:val="en-GB"/>
        </w:rPr>
        <w:t xml:space="preserve"> to</w:t>
      </w:r>
    </w:p>
    <w:p w:rsidR="002C3C29" w:rsidRPr="00630C45" w:rsidRDefault="001B12F3" w:rsidP="002C3C29">
      <w:pPr>
        <w:spacing w:after="0" w:line="240" w:lineRule="auto"/>
        <w:rPr>
          <w:rFonts w:ascii="Georgia" w:hAnsi="Georgia"/>
          <w:b/>
          <w:color w:val="FF0000"/>
          <w:sz w:val="20"/>
          <w:szCs w:val="20"/>
          <w:lang w:val="en-GB"/>
        </w:rPr>
      </w:pPr>
      <w:hyperlink r:id="rId11" w:history="1"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pc-georgia@brot-fuer-die-welt.de</w:t>
        </w:r>
      </w:hyperlink>
      <w:r w:rsidR="002C3C29" w:rsidRPr="00630C45">
        <w:rPr>
          <w:rFonts w:ascii="Georgia" w:hAnsi="Georgia"/>
          <w:b/>
          <w:color w:val="FF0000"/>
          <w:sz w:val="20"/>
          <w:szCs w:val="20"/>
          <w:lang w:val="en-GB"/>
        </w:rPr>
        <w:t xml:space="preserve"> </w:t>
      </w:r>
    </w:p>
    <w:p w:rsidR="002C0B03" w:rsidRDefault="002C0B03" w:rsidP="00390A84">
      <w:pPr>
        <w:pStyle w:val="Kopfzeile"/>
        <w:tabs>
          <w:tab w:val="clear" w:pos="4536"/>
          <w:tab w:val="clear" w:pos="9072"/>
        </w:tabs>
        <w:spacing w:line="276" w:lineRule="auto"/>
        <w:rPr>
          <w:rFonts w:ascii="Georgia" w:hAnsi="Georgia"/>
          <w:lang w:val="en-US"/>
        </w:rPr>
      </w:pPr>
    </w:p>
    <w:p w:rsidR="00E12A5F" w:rsidRPr="00390A84" w:rsidRDefault="00E12A5F" w:rsidP="00390A84">
      <w:pPr>
        <w:pStyle w:val="Kopfzeile"/>
        <w:tabs>
          <w:tab w:val="clear" w:pos="4536"/>
          <w:tab w:val="clear" w:pos="9072"/>
        </w:tabs>
        <w:spacing w:line="276" w:lineRule="auto"/>
        <w:rPr>
          <w:rFonts w:ascii="Georgia" w:hAnsi="Georgia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087"/>
        <w:gridCol w:w="1906"/>
        <w:gridCol w:w="3060"/>
      </w:tblGrid>
      <w:tr w:rsidR="00065DB3" w:rsidTr="005C3066">
        <w:trPr>
          <w:trHeight w:val="731"/>
        </w:trPr>
        <w:tc>
          <w:tcPr>
            <w:tcW w:w="2235" w:type="dxa"/>
          </w:tcPr>
          <w:p w:rsidR="00065DB3" w:rsidRDefault="00065DB3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 w:rsidRPr="002C0B03">
              <w:rPr>
                <w:rFonts w:ascii="Georgia" w:hAnsi="Georgia"/>
                <w:szCs w:val="22"/>
                <w:lang w:val="en-US"/>
              </w:rPr>
              <w:t xml:space="preserve">Name of </w:t>
            </w:r>
            <w:r>
              <w:rPr>
                <w:rFonts w:ascii="Georgia" w:hAnsi="Georgia"/>
                <w:szCs w:val="22"/>
                <w:lang w:val="en-US"/>
              </w:rPr>
              <w:t>your</w:t>
            </w:r>
            <w:r w:rsidRPr="002C0B03">
              <w:rPr>
                <w:rFonts w:ascii="Georgia" w:hAnsi="Georgia"/>
                <w:szCs w:val="22"/>
                <w:lang w:val="en-US"/>
              </w:rPr>
              <w:t xml:space="preserve"> Organization</w:t>
            </w:r>
          </w:p>
        </w:tc>
        <w:sdt>
          <w:sdtPr>
            <w:rPr>
              <w:rFonts w:ascii="Georgia" w:hAnsi="Georgia"/>
              <w:szCs w:val="22"/>
            </w:rPr>
            <w:id w:val="61687015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53" w:type="dxa"/>
                <w:gridSpan w:val="3"/>
              </w:tcPr>
              <w:p w:rsidR="00065DB3" w:rsidRPr="00782BFE" w:rsidRDefault="001F58B2" w:rsidP="001F58B2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671191" w:rsidTr="005C3066">
        <w:trPr>
          <w:trHeight w:val="895"/>
        </w:trPr>
        <w:tc>
          <w:tcPr>
            <w:tcW w:w="2235" w:type="dxa"/>
          </w:tcPr>
          <w:p w:rsidR="00671191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 w:rsidRPr="00965190">
              <w:rPr>
                <w:rFonts w:ascii="Georgia" w:hAnsi="Georgia"/>
                <w:szCs w:val="22"/>
                <w:lang w:val="en-US"/>
              </w:rPr>
              <w:t>Address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22628325"/>
            <w:placeholder>
              <w:docPart w:val="A5B2E1DD288C466487692009107FB8D2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671191" w:rsidRPr="00782BFE" w:rsidRDefault="00782BFE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5DB3" w:rsidTr="005C3066">
        <w:trPr>
          <w:trHeight w:val="492"/>
        </w:trPr>
        <w:tc>
          <w:tcPr>
            <w:tcW w:w="2235" w:type="dxa"/>
          </w:tcPr>
          <w:p w:rsidR="00065DB3" w:rsidRDefault="00065DB3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 w:rsidRPr="00965190">
              <w:rPr>
                <w:rFonts w:ascii="Georgia" w:hAnsi="Georgia"/>
                <w:szCs w:val="22"/>
                <w:lang w:val="en-US"/>
              </w:rPr>
              <w:t>Country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981604150"/>
            <w:placeholder>
              <w:docPart w:val="1C050F206E4F41C18FFA247754349076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065DB3" w:rsidRPr="00782BFE" w:rsidRDefault="00782BFE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2A5F" w:rsidTr="00E12A5F">
        <w:trPr>
          <w:trHeight w:val="100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12A5F" w:rsidRPr="00782BFE" w:rsidRDefault="00E12A5F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065DB3" w:rsidTr="005C3066">
        <w:trPr>
          <w:trHeight w:val="509"/>
        </w:trPr>
        <w:tc>
          <w:tcPr>
            <w:tcW w:w="2235" w:type="dxa"/>
          </w:tcPr>
          <w:p w:rsidR="00065DB3" w:rsidRDefault="00065DB3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 w:rsidRPr="00965190">
              <w:rPr>
                <w:rFonts w:ascii="Georgia" w:hAnsi="Georgia"/>
                <w:szCs w:val="22"/>
                <w:lang w:val="en-US"/>
              </w:rPr>
              <w:t>Participants Name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451447619"/>
            <w:placeholder>
              <w:docPart w:val="8723E9C450994BA9A815C04EFF7D0CD2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065DB3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1191" w:rsidTr="005C3066">
        <w:trPr>
          <w:trHeight w:val="715"/>
        </w:trPr>
        <w:tc>
          <w:tcPr>
            <w:tcW w:w="2235" w:type="dxa"/>
            <w:vMerge w:val="restart"/>
          </w:tcPr>
          <w:p w:rsidR="00671191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 w:rsidRPr="00065DB3">
              <w:rPr>
                <w:rFonts w:ascii="Georgia" w:hAnsi="Georgia"/>
                <w:szCs w:val="22"/>
                <w:lang w:val="en-US"/>
              </w:rPr>
              <w:t>Function</w:t>
            </w:r>
            <w:r>
              <w:rPr>
                <w:rFonts w:ascii="Georgia" w:hAnsi="Georgia"/>
                <w:szCs w:val="22"/>
                <w:lang w:val="en-US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671191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  <w:szCs w:val="22"/>
                <w:lang w:val="en-US"/>
              </w:rPr>
            </w:pPr>
            <w:r w:rsidRPr="00671191">
              <w:rPr>
                <w:rFonts w:ascii="Georgia" w:hAnsi="Georgia"/>
                <w:sz w:val="16"/>
                <w:szCs w:val="22"/>
                <w:lang w:val="en-US"/>
              </w:rPr>
              <w:t>in your organization:</w:t>
            </w:r>
          </w:p>
          <w:sdt>
            <w:sdtPr>
              <w:rPr>
                <w:rFonts w:ascii="Georgia" w:hAnsi="Georgia"/>
                <w:sz w:val="16"/>
                <w:szCs w:val="22"/>
                <w:lang w:val="en-US"/>
              </w:rPr>
              <w:id w:val="897706039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71191" w:rsidRPr="001F58B2" w:rsidTr="005C3066">
        <w:trPr>
          <w:trHeight w:val="594"/>
        </w:trPr>
        <w:tc>
          <w:tcPr>
            <w:tcW w:w="2235" w:type="dxa"/>
            <w:vMerge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71191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  <w:szCs w:val="22"/>
                <w:lang w:val="en-US"/>
              </w:rPr>
            </w:pPr>
            <w:r w:rsidRPr="00671191">
              <w:rPr>
                <w:rFonts w:ascii="Georgia" w:hAnsi="Georgia"/>
                <w:sz w:val="16"/>
                <w:szCs w:val="22"/>
                <w:lang w:val="en-US"/>
              </w:rPr>
              <w:t xml:space="preserve">related to </w:t>
            </w:r>
            <w:r w:rsidR="00630C45">
              <w:rPr>
                <w:rFonts w:ascii="Georgia" w:hAnsi="Georgia"/>
                <w:sz w:val="16"/>
                <w:szCs w:val="22"/>
                <w:lang w:val="en-US"/>
              </w:rPr>
              <w:t xml:space="preserve">volunteer programme </w:t>
            </w:r>
            <w:r w:rsidRPr="00671191">
              <w:rPr>
                <w:rFonts w:ascii="Georgia" w:hAnsi="Georgia"/>
                <w:sz w:val="16"/>
                <w:szCs w:val="22"/>
                <w:lang w:val="en-US"/>
              </w:rPr>
              <w:t>weltwärts:</w:t>
            </w:r>
          </w:p>
          <w:sdt>
            <w:sdtPr>
              <w:rPr>
                <w:rFonts w:ascii="Georgia" w:hAnsi="Georgia"/>
                <w:sz w:val="16"/>
                <w:szCs w:val="22"/>
                <w:lang w:val="en-US"/>
              </w:rPr>
              <w:id w:val="-1519925203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71191" w:rsidTr="005C3066">
        <w:trPr>
          <w:trHeight w:val="508"/>
        </w:trPr>
        <w:tc>
          <w:tcPr>
            <w:tcW w:w="2235" w:type="dxa"/>
          </w:tcPr>
          <w:p w:rsidR="00671191" w:rsidRDefault="00671191" w:rsidP="0067119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 w:rsidRPr="00965190">
              <w:rPr>
                <w:rFonts w:ascii="Georgia" w:hAnsi="Georgia"/>
                <w:szCs w:val="22"/>
                <w:lang w:val="en-US"/>
              </w:rPr>
              <w:t>Date of birth</w:t>
            </w:r>
            <w:r>
              <w:rPr>
                <w:rFonts w:ascii="Georgia" w:hAnsi="Georgia"/>
                <w:szCs w:val="22"/>
                <w:lang w:val="en-US"/>
              </w:rPr>
              <w:t xml:space="preserve"> </w:t>
            </w:r>
          </w:p>
        </w:tc>
        <w:sdt>
          <w:sdtPr>
            <w:rPr>
              <w:rFonts w:ascii="Georgia" w:hAnsi="Georgia"/>
              <w:szCs w:val="22"/>
            </w:rPr>
            <w:id w:val="-81764706"/>
            <w:placeholder>
              <w:docPart w:val="DefaultPlaceholder_1082065158"/>
            </w:placeholder>
          </w:sdtPr>
          <w:sdtEndPr/>
          <w:sdtContent>
            <w:tc>
              <w:tcPr>
                <w:tcW w:w="2087" w:type="dxa"/>
              </w:tcPr>
              <w:sdt>
                <w:sdtPr>
                  <w:rPr>
                    <w:rFonts w:ascii="Georgia" w:hAnsi="Georgia"/>
                    <w:szCs w:val="22"/>
                  </w:rPr>
                  <w:id w:val="616411483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671191" w:rsidRPr="001F58B2" w:rsidRDefault="001F58B2" w:rsidP="001F58B2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  <w:szCs w:val="22"/>
                      </w:rPr>
                    </w:pPr>
                    <w:r w:rsidRPr="00871F38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  <w:tc>
          <w:tcPr>
            <w:tcW w:w="1906" w:type="dxa"/>
          </w:tcPr>
          <w:p w:rsidR="00671191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hAnsi="Georgia"/>
                <w:szCs w:val="22"/>
                <w:lang w:val="en-US"/>
              </w:rPr>
              <w:t>Sex</w:t>
            </w:r>
          </w:p>
          <w:sdt>
            <w:sdtPr>
              <w:rPr>
                <w:rFonts w:ascii="Georgia" w:hAnsi="Georgia"/>
                <w:szCs w:val="22"/>
                <w:lang w:val="en-US"/>
              </w:rPr>
              <w:id w:val="-1031345736"/>
              <w:placeholder>
                <w:docPart w:val="DefaultPlaceholder_1082065159"/>
              </w:placeholder>
              <w:showingPlcHdr/>
              <w:dropDownList>
                <w:listItem w:value="Wählen Sie ein Element aus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060" w:type="dxa"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</w:p>
        </w:tc>
      </w:tr>
      <w:tr w:rsidR="00671191" w:rsidTr="005C3066">
        <w:trPr>
          <w:trHeight w:val="548"/>
        </w:trPr>
        <w:tc>
          <w:tcPr>
            <w:tcW w:w="2235" w:type="dxa"/>
          </w:tcPr>
          <w:p w:rsidR="00671191" w:rsidRPr="00965190" w:rsidRDefault="00671191" w:rsidP="0067119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 w:rsidRPr="00965190">
              <w:rPr>
                <w:rFonts w:ascii="Georgia" w:hAnsi="Georgia"/>
                <w:szCs w:val="22"/>
                <w:lang w:val="en-US"/>
              </w:rPr>
              <w:t xml:space="preserve">Contact Email 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541793598"/>
            <w:placeholder>
              <w:docPart w:val="DefaultPlaceholder_1082065158"/>
            </w:placeholder>
          </w:sdtPr>
          <w:sdtEndPr/>
          <w:sdtContent>
            <w:tc>
              <w:tcPr>
                <w:tcW w:w="2087" w:type="dxa"/>
              </w:tcPr>
              <w:sdt>
                <w:sdtPr>
                  <w:rPr>
                    <w:rFonts w:ascii="Georgia" w:hAnsi="Georgia"/>
                    <w:szCs w:val="22"/>
                    <w:lang w:val="en-US"/>
                  </w:rPr>
                  <w:id w:val="-1430270149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671191" w:rsidRPr="001F58B2" w:rsidRDefault="001F58B2" w:rsidP="001F58B2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  <w:szCs w:val="22"/>
                      </w:rPr>
                    </w:pPr>
                    <w:r w:rsidRPr="00871F38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  <w:tc>
          <w:tcPr>
            <w:tcW w:w="1906" w:type="dxa"/>
          </w:tcPr>
          <w:p w:rsidR="00671191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hAnsi="Georgia"/>
                <w:szCs w:val="22"/>
                <w:lang w:val="en-US"/>
              </w:rPr>
              <w:t>Phone</w:t>
            </w:r>
          </w:p>
          <w:sdt>
            <w:sdtPr>
              <w:rPr>
                <w:rFonts w:ascii="Georgia" w:hAnsi="Georgia"/>
                <w:szCs w:val="22"/>
                <w:lang w:val="en-US"/>
              </w:rPr>
              <w:id w:val="-953639238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60" w:type="dxa"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</w:p>
        </w:tc>
      </w:tr>
      <w:tr w:rsidR="00671191" w:rsidTr="00E12A5F">
        <w:trPr>
          <w:trHeight w:val="126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671191" w:rsidRPr="001F58B2" w:rsidTr="005C3066">
        <w:trPr>
          <w:trHeight w:val="647"/>
        </w:trPr>
        <w:tc>
          <w:tcPr>
            <w:tcW w:w="2235" w:type="dxa"/>
          </w:tcPr>
          <w:p w:rsidR="00671191" w:rsidRPr="00041BF1" w:rsidRDefault="00671191" w:rsidP="0067119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41BF1">
              <w:rPr>
                <w:rFonts w:ascii="Georgia" w:hAnsi="Georgia"/>
                <w:sz w:val="20"/>
                <w:szCs w:val="20"/>
                <w:lang w:val="en-US"/>
              </w:rPr>
              <w:t xml:space="preserve">Name of your German </w:t>
            </w:r>
          </w:p>
          <w:p w:rsidR="00671191" w:rsidRPr="00965190" w:rsidRDefault="00671191" w:rsidP="0067119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hAnsi="Georgia"/>
                <w:lang w:val="en-US"/>
              </w:rPr>
              <w:t>p</w:t>
            </w:r>
            <w:r w:rsidRPr="00041BF1">
              <w:rPr>
                <w:rFonts w:ascii="Georgia" w:hAnsi="Georgia"/>
                <w:lang w:val="en-US"/>
              </w:rPr>
              <w:t xml:space="preserve">artner </w:t>
            </w:r>
            <w:r>
              <w:rPr>
                <w:rFonts w:ascii="Georgia" w:hAnsi="Georgia"/>
                <w:lang w:val="en-US"/>
              </w:rPr>
              <w:t>o</w:t>
            </w:r>
            <w:r w:rsidRPr="00041BF1">
              <w:rPr>
                <w:rFonts w:ascii="Georgia" w:hAnsi="Georgia"/>
                <w:lang w:val="en-US"/>
              </w:rPr>
              <w:t>rganization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3045330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671191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758F" w:rsidTr="005C3066">
        <w:trPr>
          <w:trHeight w:val="557"/>
        </w:trPr>
        <w:tc>
          <w:tcPr>
            <w:tcW w:w="2235" w:type="dxa"/>
          </w:tcPr>
          <w:p w:rsidR="00E7758F" w:rsidRPr="00671191" w:rsidRDefault="00E7758F" w:rsidP="00954E3D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6-digit-</w:t>
            </w:r>
            <w:r w:rsidRPr="002C0B03">
              <w:rPr>
                <w:rFonts w:ascii="Georgia" w:hAnsi="Georgia"/>
                <w:lang w:val="en-US"/>
              </w:rPr>
              <w:t>EP Number</w:t>
            </w:r>
            <w:r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7053" w:type="dxa"/>
            <w:gridSpan w:val="3"/>
          </w:tcPr>
          <w:sdt>
            <w:sdtPr>
              <w:rPr>
                <w:rFonts w:ascii="Georgia" w:hAnsi="Georgia"/>
                <w:szCs w:val="22"/>
                <w:lang w:val="en-US"/>
              </w:rPr>
              <w:id w:val="-11575354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7758F" w:rsidRPr="001F58B2" w:rsidRDefault="001F58B2" w:rsidP="00954E3D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7758F" w:rsidRPr="001F58B2" w:rsidRDefault="00E7758F" w:rsidP="00B36F6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  <w:r w:rsidRPr="001F58B2">
              <w:rPr>
                <w:rFonts w:ascii="Georgia" w:hAnsi="Georgia"/>
                <w:szCs w:val="22"/>
              </w:rPr>
              <w:t xml:space="preserve">_ _ _ _ _ _     </w:t>
            </w:r>
            <w:r w:rsidRPr="001F58B2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</w:tr>
      <w:tr w:rsidR="00E7758F" w:rsidTr="005C3066">
        <w:trPr>
          <w:trHeight w:val="557"/>
        </w:trPr>
        <w:tc>
          <w:tcPr>
            <w:tcW w:w="2235" w:type="dxa"/>
          </w:tcPr>
          <w:p w:rsidR="00E7758F" w:rsidRPr="00965190" w:rsidRDefault="00E7758F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hAnsi="Georgia"/>
                <w:szCs w:val="22"/>
                <w:lang w:val="en-US"/>
              </w:rPr>
              <w:t>4-digit-EO Number*</w:t>
            </w:r>
          </w:p>
        </w:tc>
        <w:tc>
          <w:tcPr>
            <w:tcW w:w="7053" w:type="dxa"/>
            <w:gridSpan w:val="3"/>
          </w:tcPr>
          <w:sdt>
            <w:sdtPr>
              <w:rPr>
                <w:rFonts w:ascii="Georgia" w:hAnsi="Georgia"/>
                <w:szCs w:val="22"/>
                <w:lang w:val="en-US"/>
              </w:rPr>
              <w:id w:val="-797145783"/>
              <w:placeholder>
                <w:docPart w:val="DefaultPlaceholder_1082065158"/>
              </w:placeholder>
              <w:showingPlcHdr/>
            </w:sdtPr>
            <w:sdtEndPr/>
            <w:sdtContent>
              <w:p w:rsidR="00E7758F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7758F" w:rsidRPr="001F58B2" w:rsidRDefault="00E7758F" w:rsidP="00B36F6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  <w:r w:rsidRPr="001F58B2">
              <w:rPr>
                <w:rFonts w:ascii="Georgia" w:hAnsi="Georgia"/>
                <w:szCs w:val="22"/>
              </w:rPr>
              <w:t xml:space="preserve">_ _ _ _              </w:t>
            </w:r>
          </w:p>
        </w:tc>
      </w:tr>
      <w:tr w:rsidR="00E7758F" w:rsidRPr="001F58B2" w:rsidTr="005C3066">
        <w:trPr>
          <w:trHeight w:val="594"/>
        </w:trPr>
        <w:tc>
          <w:tcPr>
            <w:tcW w:w="2235" w:type="dxa"/>
          </w:tcPr>
          <w:p w:rsidR="00E7758F" w:rsidRDefault="00E7758F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hAnsi="Georgia"/>
                <w:szCs w:val="22"/>
                <w:lang w:val="en-US"/>
              </w:rPr>
              <w:t>Quality Association of German organization*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5390342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E7758F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12A5F" w:rsidRDefault="00E7758F" w:rsidP="00965190">
      <w:pPr>
        <w:pStyle w:val="Kommentartext"/>
        <w:tabs>
          <w:tab w:val="left" w:pos="2552"/>
        </w:tabs>
        <w:spacing w:line="276" w:lineRule="auto"/>
        <w:rPr>
          <w:rFonts w:ascii="Georgia" w:hAnsi="Georgia" w:cs="LiberationSansNarrow"/>
          <w:sz w:val="14"/>
          <w:szCs w:val="18"/>
          <w:lang w:val="en-US"/>
        </w:rPr>
      </w:pPr>
      <w:r>
        <w:rPr>
          <w:rFonts w:ascii="Georgia" w:hAnsi="Georgia"/>
          <w:sz w:val="14"/>
          <w:szCs w:val="14"/>
          <w:lang w:val="en-US"/>
        </w:rPr>
        <w:t>*</w:t>
      </w:r>
      <w:r w:rsidR="00B36F6C">
        <w:rPr>
          <w:rFonts w:ascii="Georgia" w:hAnsi="Georgia"/>
          <w:sz w:val="14"/>
          <w:szCs w:val="14"/>
          <w:lang w:val="en-US"/>
        </w:rPr>
        <w:t xml:space="preserve"> </w:t>
      </w:r>
      <w:r>
        <w:rPr>
          <w:rFonts w:ascii="Georgia" w:hAnsi="Georgia"/>
          <w:sz w:val="14"/>
          <w:szCs w:val="14"/>
          <w:lang w:val="en-US"/>
        </w:rPr>
        <w:t>Y</w:t>
      </w:r>
      <w:r w:rsidRPr="00C4374F">
        <w:rPr>
          <w:rFonts w:ascii="Georgia" w:hAnsi="Georgia" w:cs="LiberationSansNarrow"/>
          <w:sz w:val="14"/>
          <w:szCs w:val="18"/>
          <w:lang w:val="en-US"/>
        </w:rPr>
        <w:t xml:space="preserve">our German </w:t>
      </w:r>
      <w:r>
        <w:rPr>
          <w:rFonts w:ascii="Georgia" w:hAnsi="Georgia" w:cs="LiberationSansNarrow"/>
          <w:sz w:val="14"/>
          <w:szCs w:val="18"/>
          <w:lang w:val="en-US"/>
        </w:rPr>
        <w:t>Partner</w:t>
      </w:r>
      <w:r w:rsidRPr="00C4374F">
        <w:rPr>
          <w:rFonts w:ascii="Georgia" w:hAnsi="Georgia" w:cs="LiberationSansNarrow"/>
          <w:sz w:val="14"/>
          <w:szCs w:val="18"/>
          <w:lang w:val="en-US"/>
        </w:rPr>
        <w:t xml:space="preserve"> will</w:t>
      </w:r>
      <w:r>
        <w:rPr>
          <w:rFonts w:ascii="Georgia" w:hAnsi="Georgia" w:cs="LiberationSansNarrow"/>
          <w:sz w:val="14"/>
          <w:szCs w:val="18"/>
          <w:lang w:val="en-US"/>
        </w:rPr>
        <w:t xml:space="preserve"> be able to provide </w:t>
      </w:r>
      <w:r w:rsidR="005C3066">
        <w:rPr>
          <w:rFonts w:ascii="Georgia" w:hAnsi="Georgia" w:cs="LiberationSansNarrow"/>
          <w:sz w:val="14"/>
          <w:szCs w:val="18"/>
          <w:lang w:val="en-US"/>
        </w:rPr>
        <w:t>this</w:t>
      </w:r>
      <w:r w:rsidR="00B36F6C">
        <w:rPr>
          <w:rFonts w:ascii="Georgia" w:hAnsi="Georgia" w:cs="LiberationSansNarrow"/>
          <w:sz w:val="14"/>
          <w:szCs w:val="18"/>
          <w:lang w:val="en-US"/>
        </w:rPr>
        <w:t xml:space="preserve"> information, if not available to you.</w:t>
      </w:r>
    </w:p>
    <w:p w:rsidR="005C3066" w:rsidRDefault="005C3066" w:rsidP="005C3066">
      <w:pPr>
        <w:pStyle w:val="Kommentartext"/>
        <w:tabs>
          <w:tab w:val="left" w:pos="2552"/>
        </w:tabs>
        <w:spacing w:after="0" w:line="276" w:lineRule="auto"/>
        <w:rPr>
          <w:rFonts w:ascii="Georgia" w:hAnsi="Georgia" w:cs="LiberationSansNarrow"/>
          <w:sz w:val="14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066" w:rsidRPr="001F58B2" w:rsidTr="003F79CF">
        <w:trPr>
          <w:trHeight w:val="1508"/>
        </w:trPr>
        <w:tc>
          <w:tcPr>
            <w:tcW w:w="9212" w:type="dxa"/>
          </w:tcPr>
          <w:p w:rsidR="005C3066" w:rsidRDefault="005C3066" w:rsidP="00954E3D">
            <w:pP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</w:pPr>
            <w:r w:rsidRPr="002C0B03"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  <w:t>Please give a short description of your Organization (main areas of work, number of your staff etc.)</w:t>
            </w:r>
            <w: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  <w:id w:val="195282421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54E3D">
                <w:pPr>
                  <w:rPr>
                    <w:rFonts w:ascii="Georgia" w:hAnsi="Georgia" w:cs="GillSansMT,Italic"/>
                    <w:iCs/>
                    <w:sz w:val="20"/>
                    <w:szCs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3066" w:rsidRPr="001F58B2" w:rsidTr="005C3066">
        <w:trPr>
          <w:trHeight w:val="784"/>
        </w:trPr>
        <w:tc>
          <w:tcPr>
            <w:tcW w:w="9212" w:type="dxa"/>
          </w:tcPr>
          <w:p w:rsidR="005C3066" w:rsidRDefault="005C3066" w:rsidP="00954E3D">
            <w:pPr>
              <w:pStyle w:val="Kommentartext"/>
              <w:rPr>
                <w:rFonts w:ascii="Georgia" w:hAnsi="Georgia" w:cs="LiberationSansNarrow"/>
                <w:lang w:val="en-US"/>
              </w:rPr>
            </w:pPr>
            <w:r w:rsidRPr="002C0B03">
              <w:rPr>
                <w:rFonts w:ascii="Georgia" w:hAnsi="Georgia" w:cs="LiberationSansNarrow"/>
                <w:lang w:val="en-US"/>
              </w:rPr>
              <w:lastRenderedPageBreak/>
              <w:t>Since when do you host weltwärts volunteers and how many a year: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705530717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54E3D">
                <w:pPr>
                  <w:pStyle w:val="Kommentartext"/>
                  <w:rPr>
                    <w:rFonts w:ascii="Georgia" w:hAnsi="Georgia" w:cs="GillSansMT,Italic"/>
                    <w:iCs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3066" w:rsidTr="00954E3D">
        <w:trPr>
          <w:trHeight w:val="697"/>
        </w:trPr>
        <w:tc>
          <w:tcPr>
            <w:tcW w:w="9212" w:type="dxa"/>
          </w:tcPr>
          <w:p w:rsidR="005C3066" w:rsidRPr="00B237D5" w:rsidRDefault="005C3066" w:rsidP="00954E3D">
            <w:pPr>
              <w:pStyle w:val="Textkrper"/>
              <w:tabs>
                <w:tab w:val="clear" w:pos="2835"/>
              </w:tabs>
              <w:spacing w:after="120"/>
              <w:rPr>
                <w:rFonts w:cs="LiberationSansNarrow"/>
                <w:szCs w:val="20"/>
              </w:rPr>
            </w:pPr>
            <w:r w:rsidRPr="00B237D5">
              <w:rPr>
                <w:rFonts w:cs="LiberationSansNarrow"/>
                <w:szCs w:val="20"/>
              </w:rPr>
              <w:t xml:space="preserve">Do you participate in the weltwärts South-North volunteer program?              </w:t>
            </w:r>
          </w:p>
          <w:p w:rsidR="005C3066" w:rsidRDefault="005C3066" w:rsidP="00954E3D">
            <w:pP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</w:pPr>
            <w:r w:rsidRPr="00B237D5">
              <w:rPr>
                <w:rFonts w:ascii="Georgia" w:hAnsi="Georgia" w:cs="LiberationSansNarrow"/>
                <w:sz w:val="20"/>
                <w:szCs w:val="20"/>
                <w:lang w:val="en-US"/>
              </w:rPr>
              <w:t>Yes</w:t>
            </w:r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Georgia" w:hAnsi="Georgia" w:cs="LiberationSansNarrow"/>
                  <w:sz w:val="16"/>
                  <w:szCs w:val="20"/>
                  <w:lang w:val="en-US"/>
                </w:rPr>
                <w:id w:val="8194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B2">
                  <w:rPr>
                    <w:rFonts w:ascii="MS Gothic" w:eastAsia="MS Gothic" w:hAnsi="MS Gothic" w:cs="LiberationSansNarrow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      </w:t>
            </w:r>
            <w:r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</w:t>
            </w:r>
            <w:r w:rsidRPr="00B237D5">
              <w:rPr>
                <w:rFonts w:ascii="Georgia" w:hAnsi="Georgia" w:cs="LiberationSansNarrow"/>
                <w:sz w:val="20"/>
                <w:szCs w:val="20"/>
                <w:lang w:val="en-US"/>
              </w:rPr>
              <w:t>No</w:t>
            </w:r>
            <w:r w:rsidR="00FA41B1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Georgia" w:hAnsi="Georgia" w:cs="LiberationSansNarrow"/>
                  <w:sz w:val="20"/>
                  <w:szCs w:val="20"/>
                  <w:lang w:val="en-US"/>
                </w:rPr>
                <w:id w:val="-15689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B1">
                  <w:rPr>
                    <w:rFonts w:ascii="MS Gothic" w:eastAsia="MS Gothic" w:hAnsi="MS Gothic" w:cs="LiberationSansNarrow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C3066" w:rsidRPr="001F58B2" w:rsidTr="00954E3D">
        <w:trPr>
          <w:trHeight w:val="709"/>
        </w:trPr>
        <w:tc>
          <w:tcPr>
            <w:tcW w:w="9212" w:type="dxa"/>
          </w:tcPr>
          <w:p w:rsidR="005C3066" w:rsidRDefault="005C3066" w:rsidP="00954E3D">
            <w:pPr>
              <w:rPr>
                <w:rFonts w:ascii="Georgia" w:hAnsi="Georgia" w:cs="LiberationSansNarrow"/>
                <w:sz w:val="20"/>
                <w:szCs w:val="20"/>
                <w:lang w:val="en-US"/>
              </w:rPr>
            </w:pPr>
            <w:r w:rsidRPr="00390A84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If yes, </w:t>
            </w:r>
            <w:r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since when and </w:t>
            </w:r>
            <w:r w:rsidRPr="00390A84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how many volunteers did you send to Germany so far? 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-2063550094"/>
              <w:placeholder>
                <w:docPart w:val="DefaultPlaceholder_1082065158"/>
              </w:placeholder>
              <w:showingPlcHdr/>
            </w:sdtPr>
            <w:sdtEndPr/>
            <w:sdtContent>
              <w:p w:rsidR="005C3066" w:rsidRPr="001F58B2" w:rsidRDefault="001F58B2" w:rsidP="00954E3D">
                <w:pPr>
                  <w:pStyle w:val="Kommentartext"/>
                  <w:rPr>
                    <w:rFonts w:ascii="Georgia" w:hAnsi="Georgia" w:cs="GillSansMT,Italic"/>
                    <w:iCs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237D5" w:rsidRPr="001F58B2" w:rsidRDefault="00B237D5">
      <w:pPr>
        <w:rPr>
          <w:rFonts w:ascii="Georgia" w:hAnsi="Georgia" w:cs="LiberationSansNarrow"/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2A5F" w:rsidRPr="001F58B2" w:rsidTr="003F79CF">
        <w:trPr>
          <w:trHeight w:val="3010"/>
        </w:trPr>
        <w:tc>
          <w:tcPr>
            <w:tcW w:w="9212" w:type="dxa"/>
          </w:tcPr>
          <w:p w:rsidR="00B237D5" w:rsidRPr="00152DEC" w:rsidRDefault="00B237D5" w:rsidP="00B237D5">
            <w:pPr>
              <w:pStyle w:val="Textkrper"/>
              <w:tabs>
                <w:tab w:val="clear" w:pos="2835"/>
              </w:tabs>
              <w:rPr>
                <w:rFonts w:cs="LiberationSansNarrow"/>
                <w:szCs w:val="20"/>
              </w:rPr>
            </w:pPr>
            <w:r w:rsidRPr="00152DEC">
              <w:rPr>
                <w:rFonts w:cs="LiberationSansNarrow"/>
                <w:szCs w:val="20"/>
              </w:rPr>
              <w:t>What would be important topics of interest at the conference for you?</w:t>
            </w:r>
          </w:p>
          <w:sdt>
            <w:sdtP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  <w:id w:val="-1653594533"/>
              <w:placeholder>
                <w:docPart w:val="DefaultPlaceholder_1082065158"/>
              </w:placeholder>
              <w:showingPlcHdr/>
            </w:sdtPr>
            <w:sdtEndPr/>
            <w:sdtContent>
              <w:p w:rsidR="00E12A5F" w:rsidRPr="001F58B2" w:rsidRDefault="001F58B2" w:rsidP="002C3C29">
                <w:pPr>
                  <w:rPr>
                    <w:rFonts w:ascii="Georgia" w:hAnsi="Georgia" w:cs="GillSansMT,Italic"/>
                    <w:iCs/>
                    <w:sz w:val="20"/>
                    <w:szCs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237D5" w:rsidRPr="00B237D5" w:rsidTr="005C3066">
        <w:trPr>
          <w:trHeight w:val="847"/>
        </w:trPr>
        <w:tc>
          <w:tcPr>
            <w:tcW w:w="9212" w:type="dxa"/>
          </w:tcPr>
          <w:p w:rsidR="00B237D5" w:rsidRDefault="00B237D5" w:rsidP="00B237D5">
            <w:pPr>
              <w:pStyle w:val="Textkrper"/>
              <w:tabs>
                <w:tab w:val="clear" w:pos="2835"/>
              </w:tabs>
              <w:spacing w:after="120"/>
            </w:pPr>
            <w:r w:rsidRPr="00152DEC">
              <w:t xml:space="preserve">Do you need translation English-Russian?  </w:t>
            </w:r>
          </w:p>
          <w:p w:rsidR="00B237D5" w:rsidRPr="00B237D5" w:rsidRDefault="00B237D5" w:rsidP="00FA41B1">
            <w:r w:rsidRPr="00B237D5">
              <w:rPr>
                <w:rFonts w:ascii="Georgia" w:hAnsi="Georgia" w:cs="LiberationSansNarrow"/>
                <w:sz w:val="20"/>
                <w:szCs w:val="20"/>
                <w:lang w:val="en-US"/>
              </w:rPr>
              <w:t>Yes</w:t>
            </w:r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</w:t>
            </w:r>
            <w:sdt>
              <w:sdtPr>
                <w:rPr>
                  <w:rFonts w:ascii="Georgia" w:hAnsi="Georgia" w:cs="LiberationSansNarrow"/>
                  <w:sz w:val="16"/>
                  <w:szCs w:val="20"/>
                  <w:lang w:val="en-US"/>
                </w:rPr>
                <w:id w:val="145035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88">
                  <w:rPr>
                    <w:rFonts w:ascii="MS Gothic" w:eastAsia="MS Gothic" w:hAnsi="MS Gothic" w:cs="LiberationSansNarrow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      </w:t>
            </w:r>
            <w:r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 </w:t>
            </w:r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</w:t>
            </w:r>
            <w:r w:rsidRPr="00B237D5">
              <w:rPr>
                <w:rFonts w:ascii="Georgia" w:hAnsi="Georgia" w:cs="LiberationSansNarrow"/>
                <w:sz w:val="20"/>
                <w:szCs w:val="20"/>
                <w:lang w:val="en-US"/>
              </w:rPr>
              <w:t>No</w:t>
            </w:r>
            <w:r w:rsidR="00FA41B1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Georgia" w:hAnsi="Georgia" w:cs="LiberationSansNarrow"/>
                  <w:sz w:val="20"/>
                  <w:szCs w:val="20"/>
                  <w:lang w:val="en-US"/>
                </w:rPr>
                <w:id w:val="18462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B1">
                  <w:rPr>
                    <w:rFonts w:ascii="MS Gothic" w:eastAsia="MS Gothic" w:hAnsi="MS Gothic" w:cs="LiberationSansNarrow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237D5" w:rsidRPr="00B237D5" w:rsidTr="00B237D5">
        <w:trPr>
          <w:trHeight w:val="1279"/>
        </w:trPr>
        <w:tc>
          <w:tcPr>
            <w:tcW w:w="9212" w:type="dxa"/>
          </w:tcPr>
          <w:p w:rsidR="00B237D5" w:rsidRDefault="00B237D5" w:rsidP="00B237D5">
            <w:pPr>
              <w:pStyle w:val="Textkrper"/>
              <w:tabs>
                <w:tab w:val="clear" w:pos="2835"/>
              </w:tabs>
              <w:spacing w:after="120"/>
            </w:pPr>
            <w:r w:rsidRPr="00152DEC">
              <w:rPr>
                <w:i/>
              </w:rPr>
              <w:t>For participants from outside Georgia</w:t>
            </w:r>
            <w:r w:rsidRPr="00152DEC">
              <w:t xml:space="preserve">: </w:t>
            </w:r>
          </w:p>
          <w:p w:rsidR="00B237D5" w:rsidRDefault="00B237D5" w:rsidP="00B237D5">
            <w:pPr>
              <w:pStyle w:val="Textkrper"/>
              <w:tabs>
                <w:tab w:val="clear" w:pos="2835"/>
              </w:tabs>
              <w:spacing w:after="120"/>
            </w:pPr>
            <w:r w:rsidRPr="00152DEC">
              <w:t>Do you need a foreign travel health</w:t>
            </w:r>
            <w:r>
              <w:t xml:space="preserve"> </w:t>
            </w:r>
            <w:r w:rsidRPr="00152DEC">
              <w:t>insurance and/or personal liability insurance for your stay in Georgia?</w:t>
            </w:r>
          </w:p>
          <w:p w:rsidR="00B237D5" w:rsidRPr="00152DEC" w:rsidRDefault="00B237D5" w:rsidP="00B237D5">
            <w:r w:rsidRPr="00B237D5">
              <w:rPr>
                <w:rFonts w:ascii="Georgia" w:hAnsi="Georgia" w:cs="LiberationSansNarrow"/>
                <w:sz w:val="20"/>
                <w:szCs w:val="20"/>
                <w:lang w:val="en-US"/>
              </w:rPr>
              <w:t>Yes</w:t>
            </w:r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</w:t>
            </w:r>
            <w:sdt>
              <w:sdtPr>
                <w:rPr>
                  <w:rFonts w:ascii="Georgia" w:hAnsi="Georgia" w:cs="LiberationSansNarrow"/>
                  <w:sz w:val="16"/>
                  <w:szCs w:val="20"/>
                  <w:lang w:val="en-US"/>
                </w:rPr>
                <w:id w:val="-6695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B2">
                  <w:rPr>
                    <w:rFonts w:ascii="MS Gothic" w:eastAsia="MS Gothic" w:hAnsi="MS Gothic" w:cs="LiberationSansNarrow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      </w:t>
            </w:r>
            <w:r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    </w:t>
            </w:r>
            <w:r w:rsidRPr="00B237D5">
              <w:rPr>
                <w:rFonts w:ascii="Georgia" w:hAnsi="Georgia" w:cs="LiberationSansNarrow"/>
                <w:sz w:val="16"/>
                <w:szCs w:val="20"/>
                <w:lang w:val="en-US"/>
              </w:rPr>
              <w:t xml:space="preserve"> </w:t>
            </w:r>
            <w:r w:rsidRPr="00B237D5">
              <w:rPr>
                <w:rFonts w:ascii="Georgia" w:hAnsi="Georgia" w:cs="LiberationSansNarrow"/>
                <w:sz w:val="20"/>
                <w:szCs w:val="20"/>
                <w:lang w:val="en-US"/>
              </w:rPr>
              <w:t>No</w:t>
            </w:r>
            <w:r w:rsidR="00FA41B1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Georgia" w:hAnsi="Georgia" w:cs="LiberationSansNarrow"/>
                  <w:sz w:val="20"/>
                  <w:szCs w:val="20"/>
                  <w:lang w:val="en-US"/>
                </w:rPr>
                <w:id w:val="-19608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B1">
                  <w:rPr>
                    <w:rFonts w:ascii="MS Gothic" w:eastAsia="MS Gothic" w:hAnsi="MS Gothic" w:cs="LiberationSansNarrow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237D5" w:rsidRPr="00B237D5" w:rsidTr="007D7FE7">
        <w:trPr>
          <w:trHeight w:val="2154"/>
        </w:trPr>
        <w:tc>
          <w:tcPr>
            <w:tcW w:w="9212" w:type="dxa"/>
          </w:tcPr>
          <w:p w:rsidR="00B237D5" w:rsidRPr="001F58B2" w:rsidRDefault="00B237D5" w:rsidP="00B237D5">
            <w:pPr>
              <w:rPr>
                <w:rFonts w:ascii="Georgia" w:hAnsi="Georgia"/>
                <w:sz w:val="20"/>
              </w:rPr>
            </w:pPr>
            <w:r w:rsidRPr="001F58B2">
              <w:rPr>
                <w:rFonts w:ascii="Georgia" w:hAnsi="Georgia"/>
                <w:sz w:val="20"/>
              </w:rPr>
              <w:t>Any other remarks?</w:t>
            </w:r>
          </w:p>
          <w:sdt>
            <w:sdtPr>
              <w:id w:val="-1277331507"/>
              <w:placeholder>
                <w:docPart w:val="DefaultPlaceholder_1082065158"/>
              </w:placeholder>
              <w:showingPlcHdr/>
            </w:sdtPr>
            <w:sdtEndPr/>
            <w:sdtContent>
              <w:p w:rsidR="00B237D5" w:rsidRPr="001F58B2" w:rsidRDefault="001F58B2" w:rsidP="00B237D5">
                <w:pPr>
                  <w:pStyle w:val="Textkrper"/>
                  <w:tabs>
                    <w:tab w:val="clear" w:pos="2835"/>
                  </w:tabs>
                  <w:spacing w:after="120"/>
                  <w:rPr>
                    <w:lang w:val="de-DE"/>
                  </w:rPr>
                </w:pPr>
                <w:r w:rsidRPr="001F58B2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C67C56" w:rsidRPr="00012100" w:rsidTr="00B237D5">
        <w:trPr>
          <w:trHeight w:val="1269"/>
        </w:trPr>
        <w:tc>
          <w:tcPr>
            <w:tcW w:w="9212" w:type="dxa"/>
          </w:tcPr>
          <w:p w:rsidR="00C67C56" w:rsidRPr="00D35C3F" w:rsidRDefault="009B518B" w:rsidP="00012100">
            <w:pPr>
              <w:pStyle w:val="Textkrper2"/>
              <w:spacing w:after="0" w:line="360" w:lineRule="auto"/>
              <w:rPr>
                <w:rFonts w:ascii="Georgia" w:hAnsi="Georgia"/>
                <w:color w:val="FF0000"/>
                <w:sz w:val="20"/>
                <w:lang w:val="en-US"/>
              </w:rPr>
            </w:pPr>
            <w:r w:rsidRPr="00EE439F">
              <w:rPr>
                <w:rFonts w:ascii="Georgia" w:hAnsi="Georgia"/>
                <w:sz w:val="20"/>
                <w:lang w:val="en-US"/>
              </w:rPr>
              <w:t xml:space="preserve">I have noted that travel and accommodation costs including full catering </w:t>
            </w:r>
            <w:r w:rsidR="00D35C3F" w:rsidRPr="00EE439F">
              <w:rPr>
                <w:rFonts w:ascii="Georgia" w:hAnsi="Georgia"/>
                <w:sz w:val="20"/>
                <w:lang w:val="en-US"/>
              </w:rPr>
              <w:t xml:space="preserve">during the conference </w:t>
            </w:r>
            <w:r w:rsidRPr="00EE439F">
              <w:rPr>
                <w:rFonts w:ascii="Georgia" w:hAnsi="Georgia"/>
                <w:sz w:val="20"/>
                <w:lang w:val="en-US"/>
              </w:rPr>
              <w:t xml:space="preserve">will be covered. There </w:t>
            </w:r>
            <w:r w:rsidR="00012100" w:rsidRPr="00EE439F">
              <w:rPr>
                <w:rFonts w:ascii="Georgia" w:hAnsi="Georgia"/>
                <w:sz w:val="20"/>
                <w:lang w:val="en-US"/>
              </w:rPr>
              <w:t>will be</w:t>
            </w:r>
            <w:r w:rsidR="00D35C3F" w:rsidRPr="00EE439F">
              <w:rPr>
                <w:rFonts w:ascii="Georgia" w:hAnsi="Georgia"/>
                <w:sz w:val="20"/>
                <w:lang w:val="en-US"/>
              </w:rPr>
              <w:t xml:space="preserve"> </w:t>
            </w:r>
            <w:r w:rsidRPr="00EE439F">
              <w:rPr>
                <w:rFonts w:ascii="Georgia" w:hAnsi="Georgia"/>
                <w:sz w:val="20"/>
                <w:lang w:val="en-US"/>
              </w:rPr>
              <w:t xml:space="preserve">no payment of per diems or allowances. Participants from outside Georgia </w:t>
            </w:r>
            <w:r w:rsidR="00012100" w:rsidRPr="00EE439F">
              <w:rPr>
                <w:rFonts w:ascii="Georgia" w:hAnsi="Georgia"/>
                <w:sz w:val="20"/>
                <w:lang w:val="en-US"/>
              </w:rPr>
              <w:t>are required to possess</w:t>
            </w:r>
            <w:r w:rsidRPr="00EE439F">
              <w:rPr>
                <w:rFonts w:ascii="Georgia" w:hAnsi="Georgia"/>
                <w:sz w:val="20"/>
                <w:lang w:val="en-US"/>
              </w:rPr>
              <w:t xml:space="preserve"> necessary legal documents for th</w:t>
            </w:r>
            <w:r w:rsidR="00D35C3F" w:rsidRPr="00EE439F">
              <w:rPr>
                <w:rFonts w:ascii="Georgia" w:hAnsi="Georgia"/>
                <w:sz w:val="20"/>
                <w:lang w:val="en-US"/>
              </w:rPr>
              <w:t xml:space="preserve">eir stay in Georgia. Costs for issuing passports </w:t>
            </w:r>
            <w:r w:rsidR="00ED3304" w:rsidRPr="00EE439F">
              <w:rPr>
                <w:rFonts w:ascii="Georgia" w:hAnsi="Georgia"/>
                <w:sz w:val="20"/>
                <w:lang w:val="en-US"/>
              </w:rPr>
              <w:t>can</w:t>
            </w:r>
            <w:r w:rsidR="00D35C3F" w:rsidRPr="00EE439F">
              <w:rPr>
                <w:rFonts w:ascii="Georgia" w:hAnsi="Georgia"/>
                <w:sz w:val="20"/>
                <w:lang w:val="en-US"/>
              </w:rPr>
              <w:t xml:space="preserve"> not be reimbursed.</w:t>
            </w:r>
          </w:p>
        </w:tc>
      </w:tr>
      <w:tr w:rsidR="00B237D5" w:rsidRPr="00B237D5" w:rsidTr="00B237D5">
        <w:trPr>
          <w:trHeight w:val="1269"/>
        </w:trPr>
        <w:tc>
          <w:tcPr>
            <w:tcW w:w="9212" w:type="dxa"/>
          </w:tcPr>
          <w:p w:rsidR="00B237D5" w:rsidRPr="001F58B2" w:rsidRDefault="00B237D5" w:rsidP="00B237D5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sz w:val="20"/>
              </w:rPr>
            </w:pPr>
          </w:p>
          <w:sdt>
            <w:sdtPr>
              <w:rPr>
                <w:rFonts w:ascii="Georgia" w:hAnsi="Georgia"/>
                <w:sz w:val="20"/>
                <w:lang w:val="en-US"/>
              </w:rPr>
              <w:id w:val="1508714632"/>
              <w:placeholder>
                <w:docPart w:val="DefaultPlaceholder_1082065158"/>
              </w:placeholder>
              <w:showingPlcHdr/>
            </w:sdtPr>
            <w:sdtEndPr/>
            <w:sdtContent>
              <w:p w:rsidR="00B237D5" w:rsidRPr="001F58B2" w:rsidRDefault="001F58B2" w:rsidP="00B237D5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00" w:line="276" w:lineRule="auto"/>
                  <w:rPr>
                    <w:rFonts w:ascii="Georgia" w:hAnsi="Georgia"/>
                    <w:sz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37D5" w:rsidRPr="009B518B" w:rsidRDefault="00B237D5" w:rsidP="00B237D5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sz w:val="20"/>
              </w:rPr>
            </w:pPr>
            <w:r w:rsidRPr="009B518B">
              <w:rPr>
                <w:rFonts w:ascii="Georgia" w:hAnsi="Georgia"/>
                <w:sz w:val="20"/>
              </w:rPr>
              <w:t xml:space="preserve">Date, Place and </w:t>
            </w:r>
            <w:r w:rsidRPr="001F58B2">
              <w:rPr>
                <w:rFonts w:ascii="Georgia" w:hAnsi="Georgia"/>
                <w:sz w:val="20"/>
              </w:rPr>
              <w:t>Signature</w:t>
            </w:r>
          </w:p>
        </w:tc>
      </w:tr>
    </w:tbl>
    <w:p w:rsidR="00203617" w:rsidRPr="009B518B" w:rsidRDefault="00203617" w:rsidP="00867754">
      <w:pPr>
        <w:pStyle w:val="Textkrper"/>
        <w:tabs>
          <w:tab w:val="clear" w:pos="2835"/>
        </w:tabs>
        <w:spacing w:after="0"/>
        <w:rPr>
          <w:rFonts w:cs="LiberationSansNarrow"/>
          <w:szCs w:val="20"/>
          <w:lang w:val="de-DE"/>
        </w:rPr>
      </w:pPr>
    </w:p>
    <w:p w:rsidR="00865424" w:rsidRPr="00012100" w:rsidRDefault="00865424" w:rsidP="00865424">
      <w:pPr>
        <w:jc w:val="center"/>
        <w:rPr>
          <w:rFonts w:ascii="Georgia" w:hAnsi="Georgia"/>
          <w:i/>
          <w:sz w:val="20"/>
          <w:szCs w:val="20"/>
          <w:lang w:val="en-US"/>
        </w:rPr>
      </w:pPr>
      <w:r w:rsidRPr="00012100">
        <w:rPr>
          <w:rFonts w:ascii="Georgia" w:hAnsi="Georgia" w:cs="GillSansMT,Italic"/>
          <w:i/>
          <w:iCs/>
          <w:color w:val="000000"/>
          <w:sz w:val="20"/>
          <w:szCs w:val="20"/>
          <w:lang w:val="en-US"/>
        </w:rPr>
        <w:t>Thank you very much for taking the time!</w:t>
      </w:r>
    </w:p>
    <w:p w:rsidR="002F47DE" w:rsidRDefault="002F47DE" w:rsidP="003F79CF">
      <w:pPr>
        <w:pStyle w:val="Fuzeile"/>
        <w:ind w:left="993"/>
        <w:rPr>
          <w:lang w:val="en-US"/>
        </w:rPr>
      </w:pPr>
    </w:p>
    <w:p w:rsidR="007142B5" w:rsidRPr="00012100" w:rsidRDefault="007142B5" w:rsidP="003F79CF">
      <w:pPr>
        <w:pStyle w:val="Fuzeile"/>
        <w:ind w:left="993"/>
        <w:rPr>
          <w:lang w:val="en-US"/>
        </w:rPr>
      </w:pPr>
      <w:r w:rsidRPr="00D66B9B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51E9CAF0" wp14:editId="111B45E9">
            <wp:simplePos x="0" y="0"/>
            <wp:positionH relativeFrom="column">
              <wp:posOffset>2686050</wp:posOffset>
            </wp:positionH>
            <wp:positionV relativeFrom="paragraph">
              <wp:posOffset>130175</wp:posOffset>
            </wp:positionV>
            <wp:extent cx="2122805" cy="55245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Z_CMYK_d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6" t="15789" r="11824" b="17105"/>
                    <a:stretch/>
                  </pic:blipFill>
                  <pic:spPr bwMode="auto">
                    <a:xfrm>
                      <a:off x="0" y="0"/>
                      <a:ext cx="212280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CF" w:rsidRPr="00A84F50" w:rsidRDefault="003F79CF" w:rsidP="003F79CF">
      <w:pPr>
        <w:pStyle w:val="Fuzeile"/>
        <w:ind w:left="993"/>
      </w:pPr>
      <w:r>
        <w:t xml:space="preserve">Mit finanzieller Unterstützung des </w:t>
      </w:r>
    </w:p>
    <w:sectPr w:rsidR="003F79CF" w:rsidRPr="00A84F50" w:rsidSect="00B41FD8">
      <w:headerReference w:type="default" r:id="rId13"/>
      <w:footerReference w:type="default" r:id="rId14"/>
      <w:pgSz w:w="11906" w:h="16838"/>
      <w:pgMar w:top="709" w:right="1417" w:bottom="1134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42" w:rsidRDefault="00460542" w:rsidP="001205D8">
      <w:pPr>
        <w:spacing w:after="0" w:line="240" w:lineRule="auto"/>
      </w:pPr>
      <w:r>
        <w:separator/>
      </w:r>
    </w:p>
  </w:endnote>
  <w:endnote w:type="continuationSeparator" w:id="0">
    <w:p w:rsidR="00460542" w:rsidRDefault="00460542" w:rsidP="001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301557"/>
      <w:docPartObj>
        <w:docPartGallery w:val="Page Numbers (Bottom of Page)"/>
        <w:docPartUnique/>
      </w:docPartObj>
    </w:sdtPr>
    <w:sdtEndPr/>
    <w:sdtContent>
      <w:p w:rsidR="007142B5" w:rsidRDefault="001F2A56">
        <w:pPr>
          <w:pStyle w:val="Fuzeile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1B12F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1B12F3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B15FCA" w:rsidRPr="00A84F50" w:rsidRDefault="00B15FCA" w:rsidP="003F79CF">
    <w:pPr>
      <w:pStyle w:val="Fuzeile"/>
      <w:tabs>
        <w:tab w:val="clear" w:pos="4536"/>
        <w:tab w:val="clear" w:pos="9072"/>
        <w:tab w:val="left" w:pos="6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42" w:rsidRDefault="00460542" w:rsidP="001205D8">
      <w:pPr>
        <w:spacing w:after="0" w:line="240" w:lineRule="auto"/>
      </w:pPr>
      <w:r>
        <w:separator/>
      </w:r>
    </w:p>
  </w:footnote>
  <w:footnote w:type="continuationSeparator" w:id="0">
    <w:p w:rsidR="00460542" w:rsidRDefault="00460542" w:rsidP="001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CF" w:rsidRDefault="003F79CF" w:rsidP="003F79CF">
    <w:pPr>
      <w:pStyle w:val="Kopfzeile"/>
    </w:pPr>
  </w:p>
  <w:p w:rsidR="003F79CF" w:rsidRDefault="00EE439F">
    <w:pPr>
      <w:pStyle w:val="Kopfzeile"/>
    </w:pPr>
    <w:r>
      <w:t xml:space="preserve">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13"/>
    <w:rsid w:val="00012100"/>
    <w:rsid w:val="00041BF1"/>
    <w:rsid w:val="00065DB3"/>
    <w:rsid w:val="000D1F8A"/>
    <w:rsid w:val="001205D8"/>
    <w:rsid w:val="00130314"/>
    <w:rsid w:val="00140B2C"/>
    <w:rsid w:val="00152DEC"/>
    <w:rsid w:val="001B12F3"/>
    <w:rsid w:val="001F2A56"/>
    <w:rsid w:val="001F58B2"/>
    <w:rsid w:val="00203617"/>
    <w:rsid w:val="002A4C22"/>
    <w:rsid w:val="002C0B03"/>
    <w:rsid w:val="002C3C29"/>
    <w:rsid w:val="002F47DE"/>
    <w:rsid w:val="00315ECE"/>
    <w:rsid w:val="00390A84"/>
    <w:rsid w:val="003F79CF"/>
    <w:rsid w:val="0041357D"/>
    <w:rsid w:val="00460542"/>
    <w:rsid w:val="004C319C"/>
    <w:rsid w:val="00515C8D"/>
    <w:rsid w:val="005C3066"/>
    <w:rsid w:val="006135CD"/>
    <w:rsid w:val="00630C45"/>
    <w:rsid w:val="00671191"/>
    <w:rsid w:val="007062DF"/>
    <w:rsid w:val="007142B5"/>
    <w:rsid w:val="00746A4C"/>
    <w:rsid w:val="007632FE"/>
    <w:rsid w:val="00782BFE"/>
    <w:rsid w:val="007D7FE7"/>
    <w:rsid w:val="00853FFA"/>
    <w:rsid w:val="00865424"/>
    <w:rsid w:val="00867754"/>
    <w:rsid w:val="008B7746"/>
    <w:rsid w:val="00907768"/>
    <w:rsid w:val="0094756F"/>
    <w:rsid w:val="00965190"/>
    <w:rsid w:val="009B518B"/>
    <w:rsid w:val="009F45B8"/>
    <w:rsid w:val="00A07EE5"/>
    <w:rsid w:val="00A31FC1"/>
    <w:rsid w:val="00A757C9"/>
    <w:rsid w:val="00A84F50"/>
    <w:rsid w:val="00AD4731"/>
    <w:rsid w:val="00B15FCA"/>
    <w:rsid w:val="00B237D5"/>
    <w:rsid w:val="00B36A3A"/>
    <w:rsid w:val="00B36F6C"/>
    <w:rsid w:val="00B41FD8"/>
    <w:rsid w:val="00B5205C"/>
    <w:rsid w:val="00BB6C8D"/>
    <w:rsid w:val="00BD0FF4"/>
    <w:rsid w:val="00C4374F"/>
    <w:rsid w:val="00C67C56"/>
    <w:rsid w:val="00CE4B42"/>
    <w:rsid w:val="00D35C3F"/>
    <w:rsid w:val="00D528DC"/>
    <w:rsid w:val="00E068D5"/>
    <w:rsid w:val="00E12A5F"/>
    <w:rsid w:val="00E2209A"/>
    <w:rsid w:val="00E37488"/>
    <w:rsid w:val="00E7758F"/>
    <w:rsid w:val="00E8545C"/>
    <w:rsid w:val="00EC635D"/>
    <w:rsid w:val="00ED3304"/>
    <w:rsid w:val="00ED33DC"/>
    <w:rsid w:val="00EE13ED"/>
    <w:rsid w:val="00EE439F"/>
    <w:rsid w:val="00F16960"/>
    <w:rsid w:val="00F51E13"/>
    <w:rsid w:val="00F850ED"/>
    <w:rsid w:val="00FA40A3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C29"/>
  </w:style>
  <w:style w:type="paragraph" w:styleId="berschrift1">
    <w:name w:val="heading 1"/>
    <w:basedOn w:val="Standard"/>
    <w:next w:val="Standard"/>
    <w:link w:val="berschrift1Zchn"/>
    <w:uiPriority w:val="9"/>
    <w:qFormat/>
    <w:rsid w:val="0012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1FC1"/>
    <w:pPr>
      <w:keepNext/>
      <w:spacing w:after="0" w:line="240" w:lineRule="auto"/>
      <w:outlineLvl w:val="2"/>
    </w:pPr>
    <w:rPr>
      <w:rFonts w:ascii="Georgia" w:hAnsi="Georgia"/>
      <w:b/>
      <w:sz w:val="40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41BF1"/>
    <w:pPr>
      <w:keepNext/>
      <w:spacing w:after="0" w:line="240" w:lineRule="auto"/>
      <w:outlineLvl w:val="3"/>
    </w:pPr>
    <w:rPr>
      <w:rFonts w:ascii="Georgia" w:hAnsi="Georgia"/>
      <w:sz w:val="20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0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20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D8"/>
  </w:style>
  <w:style w:type="paragraph" w:styleId="Fuzeile">
    <w:name w:val="footer"/>
    <w:basedOn w:val="Standard"/>
    <w:link w:val="Fu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D8"/>
  </w:style>
  <w:style w:type="character" w:styleId="Hyperlink">
    <w:name w:val="Hyperlink"/>
    <w:basedOn w:val="Absatz-Standardschriftart"/>
    <w:rsid w:val="00B15F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319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C3C2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F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3F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3F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F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FFA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965190"/>
    <w:pPr>
      <w:tabs>
        <w:tab w:val="left" w:pos="2835"/>
      </w:tabs>
    </w:pPr>
    <w:rPr>
      <w:rFonts w:ascii="Georgia" w:hAnsi="Georgia"/>
      <w:sz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65190"/>
    <w:rPr>
      <w:rFonts w:ascii="Georgia" w:hAnsi="Georgia"/>
      <w:sz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FC1"/>
    <w:rPr>
      <w:rFonts w:ascii="Georgia" w:hAnsi="Georgia"/>
      <w:b/>
      <w:sz w:val="40"/>
      <w:lang w:val="en-US"/>
    </w:rPr>
  </w:style>
  <w:style w:type="paragraph" w:customStyle="1" w:styleId="Default">
    <w:name w:val="Default"/>
    <w:rsid w:val="00041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1BF1"/>
    <w:rPr>
      <w:rFonts w:ascii="Georgia" w:hAnsi="Georgia"/>
      <w:sz w:val="20"/>
      <w:szCs w:val="20"/>
      <w:u w:val="single"/>
      <w:lang w:val="en-US"/>
    </w:rPr>
  </w:style>
  <w:style w:type="table" w:styleId="Tabellenraster">
    <w:name w:val="Table Grid"/>
    <w:basedOn w:val="NormaleTabelle"/>
    <w:uiPriority w:val="59"/>
    <w:rsid w:val="0006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unhideWhenUsed/>
    <w:rsid w:val="009B51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B518B"/>
  </w:style>
  <w:style w:type="character" w:styleId="Platzhaltertext">
    <w:name w:val="Placeholder Text"/>
    <w:basedOn w:val="Absatz-Standardschriftart"/>
    <w:uiPriority w:val="99"/>
    <w:semiHidden/>
    <w:rsid w:val="00782B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C29"/>
  </w:style>
  <w:style w:type="paragraph" w:styleId="berschrift1">
    <w:name w:val="heading 1"/>
    <w:basedOn w:val="Standard"/>
    <w:next w:val="Standard"/>
    <w:link w:val="berschrift1Zchn"/>
    <w:uiPriority w:val="9"/>
    <w:qFormat/>
    <w:rsid w:val="0012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1FC1"/>
    <w:pPr>
      <w:keepNext/>
      <w:spacing w:after="0" w:line="240" w:lineRule="auto"/>
      <w:outlineLvl w:val="2"/>
    </w:pPr>
    <w:rPr>
      <w:rFonts w:ascii="Georgia" w:hAnsi="Georgia"/>
      <w:b/>
      <w:sz w:val="40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41BF1"/>
    <w:pPr>
      <w:keepNext/>
      <w:spacing w:after="0" w:line="240" w:lineRule="auto"/>
      <w:outlineLvl w:val="3"/>
    </w:pPr>
    <w:rPr>
      <w:rFonts w:ascii="Georgia" w:hAnsi="Georgia"/>
      <w:sz w:val="20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0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20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D8"/>
  </w:style>
  <w:style w:type="paragraph" w:styleId="Fuzeile">
    <w:name w:val="footer"/>
    <w:basedOn w:val="Standard"/>
    <w:link w:val="Fu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D8"/>
  </w:style>
  <w:style w:type="character" w:styleId="Hyperlink">
    <w:name w:val="Hyperlink"/>
    <w:basedOn w:val="Absatz-Standardschriftart"/>
    <w:rsid w:val="00B15F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319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C3C2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F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3F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3F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F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FFA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965190"/>
    <w:pPr>
      <w:tabs>
        <w:tab w:val="left" w:pos="2835"/>
      </w:tabs>
    </w:pPr>
    <w:rPr>
      <w:rFonts w:ascii="Georgia" w:hAnsi="Georgia"/>
      <w:sz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65190"/>
    <w:rPr>
      <w:rFonts w:ascii="Georgia" w:hAnsi="Georgia"/>
      <w:sz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FC1"/>
    <w:rPr>
      <w:rFonts w:ascii="Georgia" w:hAnsi="Georgia"/>
      <w:b/>
      <w:sz w:val="40"/>
      <w:lang w:val="en-US"/>
    </w:rPr>
  </w:style>
  <w:style w:type="paragraph" w:customStyle="1" w:styleId="Default">
    <w:name w:val="Default"/>
    <w:rsid w:val="00041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1BF1"/>
    <w:rPr>
      <w:rFonts w:ascii="Georgia" w:hAnsi="Georgia"/>
      <w:sz w:val="20"/>
      <w:szCs w:val="20"/>
      <w:u w:val="single"/>
      <w:lang w:val="en-US"/>
    </w:rPr>
  </w:style>
  <w:style w:type="table" w:styleId="Tabellenraster">
    <w:name w:val="Table Grid"/>
    <w:basedOn w:val="NormaleTabelle"/>
    <w:uiPriority w:val="59"/>
    <w:rsid w:val="0006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unhideWhenUsed/>
    <w:rsid w:val="009B51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B518B"/>
  </w:style>
  <w:style w:type="character" w:styleId="Platzhaltertext">
    <w:name w:val="Placeholder Text"/>
    <w:basedOn w:val="Absatz-Standardschriftart"/>
    <w:uiPriority w:val="99"/>
    <w:semiHidden/>
    <w:rsid w:val="00782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-georgia@brot-fuer-die-wel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F6584-94B5-46C6-B219-FE0033BF9EC2}"/>
      </w:docPartPr>
      <w:docPartBody>
        <w:p w:rsidR="0063268C" w:rsidRDefault="00B34768"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B2E1DD288C466487692009107FB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3A76-C885-41FC-A8EF-5D59A8480BD4}"/>
      </w:docPartPr>
      <w:docPartBody>
        <w:p w:rsidR="0063268C" w:rsidRDefault="00B34768" w:rsidP="00B34768">
          <w:pPr>
            <w:pStyle w:val="A5B2E1DD288C466487692009107FB8D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050F206E4F41C18FFA247754349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B34E-26A1-403C-BC30-CE31D16D9D83}"/>
      </w:docPartPr>
      <w:docPartBody>
        <w:p w:rsidR="0063268C" w:rsidRDefault="00B34768" w:rsidP="00B34768">
          <w:pPr>
            <w:pStyle w:val="1C050F206E4F41C18FFA24775434907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3E9C450994BA9A815C04EFF7D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1681A-C48E-4032-82FA-E7D621DE5E86}"/>
      </w:docPartPr>
      <w:docPartBody>
        <w:p w:rsidR="0063268C" w:rsidRDefault="00B34768" w:rsidP="00B34768">
          <w:pPr>
            <w:pStyle w:val="8723E9C450994BA9A815C04EFF7D0CD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D0983-74C3-4182-8A46-FAEA0ECD6D12}"/>
      </w:docPartPr>
      <w:docPartBody>
        <w:p w:rsidR="0063268C" w:rsidRDefault="00B34768"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117E1-38A9-4333-B65A-485CC538F619}"/>
      </w:docPartPr>
      <w:docPartBody>
        <w:p w:rsidR="0063268C" w:rsidRDefault="00B34768">
          <w:r w:rsidRPr="00871F3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68"/>
    <w:rsid w:val="0063268C"/>
    <w:rsid w:val="00B3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768"/>
    <w:rPr>
      <w:color w:val="808080"/>
    </w:rPr>
  </w:style>
  <w:style w:type="paragraph" w:customStyle="1" w:styleId="C0477859BD394AFC8A484402780C0ACD">
    <w:name w:val="C0477859BD394AFC8A484402780C0ACD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A5B2E1DD288C466487692009107FB8D2">
    <w:name w:val="A5B2E1DD288C466487692009107FB8D2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050F206E4F41C18FFA247754349076">
    <w:name w:val="1C050F206E4F41C18FFA247754349076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723E9C450994BA9A815C04EFF7D0CD2">
    <w:name w:val="8723E9C450994BA9A815C04EFF7D0CD2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558BBDE86C41D89AB4E33C52353B99">
    <w:name w:val="1C558BBDE86C41D89AB4E33C52353B99"/>
    <w:rsid w:val="00B34768"/>
  </w:style>
  <w:style w:type="paragraph" w:customStyle="1" w:styleId="F504347E5C7743BF99BB139D4575E7C9">
    <w:name w:val="F504347E5C7743BF99BB139D4575E7C9"/>
    <w:rsid w:val="00B34768"/>
  </w:style>
  <w:style w:type="paragraph" w:customStyle="1" w:styleId="F5B464F35765412E9D78176F37AE3DAD">
    <w:name w:val="F5B464F35765412E9D78176F37AE3DAD"/>
    <w:rsid w:val="00B34768"/>
  </w:style>
  <w:style w:type="paragraph" w:customStyle="1" w:styleId="EB09D0F811804EA382C80DC6B567956A">
    <w:name w:val="EB09D0F811804EA382C80DC6B567956A"/>
    <w:rsid w:val="00B34768"/>
  </w:style>
  <w:style w:type="paragraph" w:customStyle="1" w:styleId="2AF2172EA56D4825B3728C6C56CEB968">
    <w:name w:val="2AF2172EA56D4825B3728C6C56CEB968"/>
    <w:rsid w:val="00B34768"/>
  </w:style>
  <w:style w:type="paragraph" w:customStyle="1" w:styleId="9B8C4E1FA0BE40418E8424FF065017FE">
    <w:name w:val="9B8C4E1FA0BE40418E8424FF065017FE"/>
    <w:rsid w:val="00B347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768"/>
    <w:rPr>
      <w:color w:val="808080"/>
    </w:rPr>
  </w:style>
  <w:style w:type="paragraph" w:customStyle="1" w:styleId="C0477859BD394AFC8A484402780C0ACD">
    <w:name w:val="C0477859BD394AFC8A484402780C0ACD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A5B2E1DD288C466487692009107FB8D2">
    <w:name w:val="A5B2E1DD288C466487692009107FB8D2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050F206E4F41C18FFA247754349076">
    <w:name w:val="1C050F206E4F41C18FFA247754349076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723E9C450994BA9A815C04EFF7D0CD2">
    <w:name w:val="8723E9C450994BA9A815C04EFF7D0CD2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558BBDE86C41D89AB4E33C52353B99">
    <w:name w:val="1C558BBDE86C41D89AB4E33C52353B99"/>
    <w:rsid w:val="00B34768"/>
  </w:style>
  <w:style w:type="paragraph" w:customStyle="1" w:styleId="F504347E5C7743BF99BB139D4575E7C9">
    <w:name w:val="F504347E5C7743BF99BB139D4575E7C9"/>
    <w:rsid w:val="00B34768"/>
  </w:style>
  <w:style w:type="paragraph" w:customStyle="1" w:styleId="F5B464F35765412E9D78176F37AE3DAD">
    <w:name w:val="F5B464F35765412E9D78176F37AE3DAD"/>
    <w:rsid w:val="00B34768"/>
  </w:style>
  <w:style w:type="paragraph" w:customStyle="1" w:styleId="EB09D0F811804EA382C80DC6B567956A">
    <w:name w:val="EB09D0F811804EA382C80DC6B567956A"/>
    <w:rsid w:val="00B34768"/>
  </w:style>
  <w:style w:type="paragraph" w:customStyle="1" w:styleId="2AF2172EA56D4825B3728C6C56CEB968">
    <w:name w:val="2AF2172EA56D4825B3728C6C56CEB968"/>
    <w:rsid w:val="00B34768"/>
  </w:style>
  <w:style w:type="paragraph" w:customStyle="1" w:styleId="9B8C4E1FA0BE40418E8424FF065017FE">
    <w:name w:val="9B8C4E1FA0BE40418E8424FF065017FE"/>
    <w:rsid w:val="00B3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3842-0E83-43FE-A301-B083ECAE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79B90AE9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d.grossbroehmer</dc:creator>
  <cp:lastModifiedBy>wiebke.strelow</cp:lastModifiedBy>
  <cp:revision>37</cp:revision>
  <cp:lastPrinted>2017-07-26T12:26:00Z</cp:lastPrinted>
  <dcterms:created xsi:type="dcterms:W3CDTF">2017-05-23T11:14:00Z</dcterms:created>
  <dcterms:modified xsi:type="dcterms:W3CDTF">2017-07-26T15:27:00Z</dcterms:modified>
</cp:coreProperties>
</file>